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93AD5" w14:textId="2700E832" w:rsidR="0061416E" w:rsidRPr="00796368" w:rsidRDefault="00FC1FA4" w:rsidP="00240088">
      <w:pPr>
        <w:pStyle w:val="DateandRecipient"/>
        <w:jc w:val="center"/>
        <w:rPr>
          <w:b/>
          <w:i/>
          <w:color w:val="4C0057" w:themeColor="accent6" w:themeShade="BF"/>
          <w:sz w:val="24"/>
          <w:szCs w:val="24"/>
        </w:rPr>
      </w:pPr>
      <w:r w:rsidRPr="00796368">
        <w:rPr>
          <w:b/>
          <w:bCs/>
          <w:color w:val="4C0057" w:themeColor="accent6" w:themeShade="BF"/>
          <w:spacing w:val="20"/>
          <w:sz w:val="24"/>
          <w:szCs w:val="24"/>
        </w:rPr>
        <w:t>FORMULAIRE D’INSCRIPTION</w:t>
      </w:r>
      <w:r w:rsidR="00240088">
        <w:rPr>
          <w:b/>
          <w:bCs/>
          <w:color w:val="4C0057" w:themeColor="accent6" w:themeShade="BF"/>
          <w:spacing w:val="20"/>
          <w:sz w:val="24"/>
          <w:szCs w:val="24"/>
        </w:rPr>
        <w:t xml:space="preserve"> 2022</w:t>
      </w:r>
      <w:r w:rsidR="00796368" w:rsidRPr="00796368">
        <w:rPr>
          <w:b/>
          <w:bCs/>
          <w:color w:val="4C0057" w:themeColor="accent6" w:themeShade="BF"/>
          <w:spacing w:val="20"/>
          <w:sz w:val="24"/>
          <w:szCs w:val="24"/>
        </w:rPr>
        <w:t>-202</w:t>
      </w:r>
      <w:r w:rsidR="00240088">
        <w:rPr>
          <w:b/>
          <w:bCs/>
          <w:color w:val="4C0057" w:themeColor="accent6" w:themeShade="BF"/>
          <w:spacing w:val="20"/>
          <w:sz w:val="24"/>
          <w:szCs w:val="24"/>
        </w:rPr>
        <w:t>3</w:t>
      </w:r>
    </w:p>
    <w:sdt>
      <w:sdtPr>
        <w:rPr>
          <w:sz w:val="16"/>
          <w:szCs w:val="16"/>
        </w:rPr>
        <w:id w:val="23717196"/>
        <w:placeholder>
          <w:docPart w:val="C8D708C965955F499BA28C8588F38985"/>
        </w:placeholder>
      </w:sdtPr>
      <w:sdtEndPr/>
      <w:sdtContent>
        <w:p w14:paraId="0452F006" w14:textId="77777777" w:rsidR="0061416E" w:rsidRPr="00796368" w:rsidRDefault="0008385E" w:rsidP="0008385E">
          <w:pPr>
            <w:pStyle w:val="Corpsdetexte"/>
            <w:rPr>
              <w:sz w:val="16"/>
              <w:szCs w:val="16"/>
            </w:rPr>
          </w:pPr>
          <w:r w:rsidRPr="00796368">
            <w:rPr>
              <w:sz w:val="16"/>
              <w:szCs w:val="16"/>
            </w:rPr>
            <w:t>Nom : _____________________________________  Prénom : ______________________________________________</w:t>
          </w:r>
        </w:p>
      </w:sdtContent>
    </w:sdt>
    <w:p w14:paraId="7CCEC635" w14:textId="77777777" w:rsidR="0061416E" w:rsidRPr="00796368" w:rsidRDefault="0008385E">
      <w:pPr>
        <w:pStyle w:val="Formulepolitesse"/>
        <w:rPr>
          <w:sz w:val="16"/>
          <w:szCs w:val="16"/>
        </w:rPr>
      </w:pPr>
      <w:r w:rsidRPr="00796368">
        <w:rPr>
          <w:sz w:val="16"/>
          <w:szCs w:val="16"/>
        </w:rPr>
        <w:t>Date de naissance : ________________   Nationalité : ________________________________Sexe : Masculin/féminin</w:t>
      </w:r>
    </w:p>
    <w:p w14:paraId="2396C9A7" w14:textId="77777777" w:rsidR="0008385E" w:rsidRPr="00796368" w:rsidRDefault="0008385E">
      <w:pPr>
        <w:pStyle w:val="Formulepolitesse"/>
        <w:rPr>
          <w:sz w:val="16"/>
          <w:szCs w:val="16"/>
        </w:rPr>
      </w:pPr>
      <w:r w:rsidRPr="00796368">
        <w:rPr>
          <w:sz w:val="16"/>
          <w:szCs w:val="16"/>
        </w:rPr>
        <w:t>Adresse : _____________________________________ Code Postal : ___________ Localité : _____________________</w:t>
      </w:r>
    </w:p>
    <w:p w14:paraId="6AC2E2CF" w14:textId="77777777" w:rsidR="0008385E" w:rsidRPr="00796368" w:rsidRDefault="0008385E">
      <w:pPr>
        <w:pStyle w:val="Formulepolitesse"/>
        <w:rPr>
          <w:sz w:val="16"/>
          <w:szCs w:val="16"/>
        </w:rPr>
      </w:pPr>
      <w:r w:rsidRPr="00796368">
        <w:rPr>
          <w:sz w:val="16"/>
          <w:szCs w:val="16"/>
        </w:rPr>
        <w:t>Tél. maison : __________________ Gsm tireur </w:t>
      </w:r>
      <w:proofErr w:type="gramStart"/>
      <w:r w:rsidRPr="00796368">
        <w:rPr>
          <w:sz w:val="16"/>
          <w:szCs w:val="16"/>
        </w:rPr>
        <w:t>:  _</w:t>
      </w:r>
      <w:proofErr w:type="gramEnd"/>
      <w:r w:rsidRPr="00796368">
        <w:rPr>
          <w:sz w:val="16"/>
          <w:szCs w:val="16"/>
        </w:rPr>
        <w:t>________________ Gsm parents : ___________________________</w:t>
      </w:r>
    </w:p>
    <w:p w14:paraId="5184028E" w14:textId="77777777" w:rsidR="0008385E" w:rsidRPr="00796368" w:rsidRDefault="0008385E">
      <w:pPr>
        <w:pStyle w:val="Formulepolitesse"/>
        <w:rPr>
          <w:sz w:val="16"/>
          <w:szCs w:val="16"/>
        </w:rPr>
      </w:pPr>
      <w:r w:rsidRPr="00796368">
        <w:rPr>
          <w:sz w:val="16"/>
          <w:szCs w:val="16"/>
        </w:rPr>
        <w:t>Adresse mail tireur : _________________________________________ Adresse mail parents : ____________________</w:t>
      </w:r>
      <w:r w:rsidRPr="00796368">
        <w:rPr>
          <w:sz w:val="16"/>
          <w:szCs w:val="16"/>
        </w:rPr>
        <w:br/>
      </w:r>
    </w:p>
    <w:p w14:paraId="56CCC7D4" w14:textId="77777777" w:rsidR="00240088" w:rsidRDefault="0008385E" w:rsidP="00240088">
      <w:pPr>
        <w:widowControl w:val="0"/>
        <w:autoSpaceDE w:val="0"/>
        <w:autoSpaceDN w:val="0"/>
        <w:adjustRightInd w:val="0"/>
        <w:spacing w:after="240"/>
        <w:rPr>
          <w:rFonts w:cs="Athelas Regular"/>
          <w:sz w:val="16"/>
          <w:szCs w:val="16"/>
        </w:rPr>
      </w:pPr>
      <w:r w:rsidRPr="00796368">
        <w:rPr>
          <w:rFonts w:cs="Athelas Regular"/>
          <w:sz w:val="16"/>
          <w:szCs w:val="16"/>
        </w:rPr>
        <w:t>Personne à prévenir en cas d'urgence: Nom et lien avec le tireur: ___________</w:t>
      </w:r>
      <w:r w:rsidR="00BB45C1" w:rsidRPr="00796368">
        <w:rPr>
          <w:rFonts w:cs="Athelas Regular"/>
          <w:sz w:val="16"/>
          <w:szCs w:val="16"/>
        </w:rPr>
        <w:t>________________________________</w:t>
      </w:r>
      <w:r w:rsidRPr="00796368">
        <w:rPr>
          <w:rFonts w:cs="Athelas Regular"/>
          <w:sz w:val="16"/>
          <w:szCs w:val="16"/>
        </w:rPr>
        <w:br/>
      </w:r>
      <w:r w:rsidRPr="00796368">
        <w:rPr>
          <w:rFonts w:cs="Athelas Regular"/>
          <w:sz w:val="16"/>
          <w:szCs w:val="16"/>
        </w:rPr>
        <w:br/>
        <w:t>GSM : __________</w:t>
      </w:r>
      <w:r w:rsidR="00BB45C1" w:rsidRPr="00796368">
        <w:rPr>
          <w:rFonts w:cs="Athelas Regular"/>
          <w:sz w:val="16"/>
          <w:szCs w:val="16"/>
        </w:rPr>
        <w:t xml:space="preserve">______________________________ </w:t>
      </w:r>
    </w:p>
    <w:p w14:paraId="7A13AFFE" w14:textId="73E353B4" w:rsidR="00AD27D6" w:rsidRPr="005819E3" w:rsidRDefault="00240088" w:rsidP="005819E3">
      <w:pPr>
        <w:widowControl w:val="0"/>
        <w:autoSpaceDE w:val="0"/>
        <w:autoSpaceDN w:val="0"/>
        <w:adjustRightInd w:val="0"/>
        <w:spacing w:after="240"/>
        <w:rPr>
          <w:rFonts w:cs="Athelas Regular"/>
          <w:sz w:val="16"/>
          <w:szCs w:val="16"/>
        </w:rPr>
      </w:pPr>
      <w:r w:rsidRPr="00240088">
        <w:rPr>
          <w:rFonts w:cs="Athelas Regular"/>
          <w:b/>
          <w:sz w:val="16"/>
          <w:szCs w:val="16"/>
        </w:rPr>
        <w:t>M</w:t>
      </w:r>
      <w:r w:rsidRPr="00240088">
        <w:rPr>
          <w:rFonts w:cs="Athelas Regular"/>
          <w:b/>
          <w:bCs/>
          <w:sz w:val="16"/>
          <w:szCs w:val="16"/>
        </w:rPr>
        <w:t>o</w:t>
      </w:r>
      <w:r w:rsidR="0008385E" w:rsidRPr="00240088">
        <w:rPr>
          <w:rFonts w:cs="Athelas Regular"/>
          <w:b/>
          <w:bCs/>
          <w:sz w:val="16"/>
          <w:szCs w:val="16"/>
        </w:rPr>
        <w:t>n</w:t>
      </w:r>
      <w:r w:rsidR="0008385E" w:rsidRPr="00796368">
        <w:rPr>
          <w:rFonts w:cs="Athelas Regular"/>
          <w:b/>
          <w:bCs/>
          <w:sz w:val="16"/>
          <w:szCs w:val="16"/>
        </w:rPr>
        <w:t xml:space="preserve">tant à payer </w:t>
      </w:r>
      <w:r w:rsidR="00796368" w:rsidRPr="00796368">
        <w:rPr>
          <w:rFonts w:cs="Athelas Regular"/>
          <w:sz w:val="16"/>
          <w:szCs w:val="16"/>
        </w:rPr>
        <w:t>: Participation aux frais</w:t>
      </w:r>
      <w:r w:rsidR="00B339BD" w:rsidRPr="00796368">
        <w:rPr>
          <w:rFonts w:cs="Athelas Regular"/>
          <w:sz w:val="16"/>
          <w:szCs w:val="16"/>
        </w:rPr>
        <w:t xml:space="preserve"> </w:t>
      </w:r>
      <w:r w:rsidR="00796368" w:rsidRPr="00796368">
        <w:rPr>
          <w:rFonts w:cs="Athelas Regular"/>
          <w:sz w:val="16"/>
          <w:szCs w:val="16"/>
        </w:rPr>
        <w:t xml:space="preserve"> </w:t>
      </w:r>
      <w:r w:rsidR="00BB45C1" w:rsidRPr="00796368">
        <w:rPr>
          <w:rFonts w:cs="Athelas Regular"/>
          <w:sz w:val="16"/>
          <w:szCs w:val="16"/>
        </w:rPr>
        <w:t xml:space="preserve"> </w:t>
      </w:r>
      <w:r w:rsidR="0008385E" w:rsidRPr="00796368">
        <w:rPr>
          <w:rFonts w:cs="Athelas Regular"/>
          <w:sz w:val="16"/>
          <w:szCs w:val="16"/>
        </w:rPr>
        <w:t>____________________</w:t>
      </w:r>
      <w:r w:rsidR="0008385E" w:rsidRPr="00796368">
        <w:rPr>
          <w:rFonts w:cs="Athelas Regular"/>
          <w:sz w:val="16"/>
          <w:szCs w:val="16"/>
        </w:rPr>
        <w:br/>
        <w:t xml:space="preserve">                    </w:t>
      </w:r>
      <w:r w:rsidR="00B339BD" w:rsidRPr="00796368">
        <w:rPr>
          <w:rFonts w:cs="Athelas Regular"/>
          <w:sz w:val="16"/>
          <w:szCs w:val="16"/>
        </w:rPr>
        <w:t xml:space="preserve">         Location de matériel  </w:t>
      </w:r>
      <w:r w:rsidR="0008385E" w:rsidRPr="00796368">
        <w:rPr>
          <w:rFonts w:cs="Athelas Regular"/>
          <w:sz w:val="16"/>
          <w:szCs w:val="16"/>
        </w:rPr>
        <w:t xml:space="preserve"> </w:t>
      </w:r>
      <w:r w:rsidR="00BB45C1" w:rsidRPr="00796368">
        <w:rPr>
          <w:rFonts w:cs="Athelas Regular"/>
          <w:sz w:val="16"/>
          <w:szCs w:val="16"/>
        </w:rPr>
        <w:t xml:space="preserve"> </w:t>
      </w:r>
      <w:r w:rsidR="00796368" w:rsidRPr="00796368">
        <w:rPr>
          <w:rFonts w:cs="Athelas Regular"/>
          <w:sz w:val="16"/>
          <w:szCs w:val="16"/>
        </w:rPr>
        <w:t xml:space="preserve"> </w:t>
      </w:r>
      <w:r w:rsidR="0008385E" w:rsidRPr="00796368">
        <w:rPr>
          <w:rFonts w:cs="Athelas Regular"/>
          <w:sz w:val="16"/>
          <w:szCs w:val="16"/>
        </w:rPr>
        <w:t>___</w:t>
      </w:r>
      <w:r w:rsidR="00B339BD" w:rsidRPr="00796368">
        <w:rPr>
          <w:rFonts w:cs="Athelas Regular"/>
          <w:sz w:val="16"/>
          <w:szCs w:val="16"/>
        </w:rPr>
        <w:t>_________________</w:t>
      </w:r>
      <w:r w:rsidR="00B339BD" w:rsidRPr="00796368">
        <w:rPr>
          <w:rFonts w:cs="Athelas Regular"/>
          <w:sz w:val="16"/>
          <w:szCs w:val="16"/>
        </w:rPr>
        <w:br/>
        <w:t xml:space="preserve"> </w:t>
      </w:r>
      <w:r w:rsidR="00B339BD" w:rsidRPr="00796368">
        <w:rPr>
          <w:rFonts w:cs="Athelas Regular"/>
          <w:sz w:val="16"/>
          <w:szCs w:val="16"/>
        </w:rPr>
        <w:tab/>
      </w:r>
      <w:r w:rsidR="00B339BD" w:rsidRPr="00796368">
        <w:rPr>
          <w:rFonts w:cs="Athelas Regular"/>
          <w:sz w:val="16"/>
          <w:szCs w:val="16"/>
        </w:rPr>
        <w:tab/>
        <w:t xml:space="preserve">  </w:t>
      </w:r>
      <w:r w:rsidR="00796368">
        <w:rPr>
          <w:rFonts w:cs="Athelas Regular"/>
          <w:sz w:val="16"/>
          <w:szCs w:val="16"/>
        </w:rPr>
        <w:t xml:space="preserve">    </w:t>
      </w:r>
      <w:r>
        <w:rPr>
          <w:rFonts w:cs="Athelas Regular"/>
          <w:sz w:val="16"/>
          <w:szCs w:val="16"/>
        </w:rPr>
        <w:t xml:space="preserve">Déduction éventuelle    </w:t>
      </w:r>
      <w:r w:rsidR="00B339BD" w:rsidRPr="00796368">
        <w:rPr>
          <w:rFonts w:cs="Athelas Regular"/>
          <w:sz w:val="16"/>
          <w:szCs w:val="16"/>
        </w:rPr>
        <w:t>____________________</w:t>
      </w:r>
      <w:r w:rsidR="0008385E" w:rsidRPr="00796368">
        <w:rPr>
          <w:rFonts w:cs="Athelas Regular"/>
          <w:sz w:val="16"/>
          <w:szCs w:val="16"/>
        </w:rPr>
        <w:br/>
        <w:t xml:space="preserve">                            </w:t>
      </w:r>
      <w:r w:rsidR="002265C6" w:rsidRPr="00796368">
        <w:rPr>
          <w:rFonts w:cs="Athelas Regular"/>
          <w:sz w:val="16"/>
          <w:szCs w:val="16"/>
        </w:rPr>
        <w:t xml:space="preserve"> </w:t>
      </w:r>
      <w:r w:rsidR="0008385E" w:rsidRPr="00796368">
        <w:rPr>
          <w:rFonts w:cs="Athelas Regular"/>
          <w:b/>
          <w:sz w:val="16"/>
          <w:szCs w:val="16"/>
        </w:rPr>
        <w:t>TOTAL A PAYER </w:t>
      </w:r>
      <w:r w:rsidR="00B339BD" w:rsidRPr="00796368">
        <w:rPr>
          <w:rFonts w:cs="Athelas Regular"/>
          <w:sz w:val="16"/>
          <w:szCs w:val="16"/>
        </w:rPr>
        <w:t>:         ____________________</w:t>
      </w:r>
      <w:r w:rsidR="00B548C7" w:rsidRPr="00796368">
        <w:rPr>
          <w:rFonts w:cs="Athelas Regular"/>
          <w:sz w:val="16"/>
          <w:szCs w:val="16"/>
        </w:rPr>
        <w:br/>
      </w:r>
      <w:r w:rsidR="00FB2393" w:rsidRPr="00796368">
        <w:rPr>
          <w:b/>
          <w:color w:val="000000"/>
          <w:sz w:val="16"/>
          <w:szCs w:val="16"/>
          <w:u w:val="single"/>
        </w:rPr>
        <w:t>CERTIFICAT MÉDICAL </w:t>
      </w:r>
      <w:r w:rsidR="00FB2393" w:rsidRPr="00796368">
        <w:rPr>
          <w:color w:val="000000"/>
          <w:sz w:val="16"/>
          <w:szCs w:val="16"/>
        </w:rPr>
        <w:t xml:space="preserve">:   La présentation d’un certificat médical n’étant plus obligatoire  suivant les indications de la FFCEB, veuillez nous confirmer que la personne mineure ou vous-même êtes en parfaite condition physique et apte à la pratique de l’escrime. A écrire en toutes lettres et signer à côté : </w:t>
      </w:r>
      <w:r w:rsidR="00F21133" w:rsidRPr="00796368">
        <w:rPr>
          <w:b/>
          <w:i/>
          <w:color w:val="000000"/>
          <w:sz w:val="16"/>
          <w:szCs w:val="16"/>
        </w:rPr>
        <w:t>«Moi</w:t>
      </w:r>
      <w:r w:rsidR="00796368" w:rsidRPr="00796368">
        <w:rPr>
          <w:b/>
          <w:i/>
          <w:color w:val="000000"/>
          <w:sz w:val="16"/>
          <w:szCs w:val="16"/>
        </w:rPr>
        <w:t>,…………..,</w:t>
      </w:r>
      <w:r w:rsidR="00F21133" w:rsidRPr="00796368">
        <w:rPr>
          <w:b/>
          <w:i/>
          <w:color w:val="000000"/>
          <w:sz w:val="16"/>
          <w:szCs w:val="16"/>
        </w:rPr>
        <w:t xml:space="preserve"> certifie qu</w:t>
      </w:r>
      <w:r w:rsidR="00FB2393" w:rsidRPr="00796368">
        <w:rPr>
          <w:b/>
          <w:i/>
          <w:color w:val="000000"/>
          <w:sz w:val="16"/>
          <w:szCs w:val="16"/>
        </w:rPr>
        <w:t xml:space="preserve">e je ou nom de la personne mineure, ne présente aucune contre-indication à la pratique d’un sport et de </w:t>
      </w:r>
      <w:r w:rsidR="005819E3">
        <w:rPr>
          <w:b/>
          <w:i/>
          <w:color w:val="000000"/>
          <w:sz w:val="16"/>
          <w:szCs w:val="16"/>
        </w:rPr>
        <w:t xml:space="preserve">l’escrime en particulier </w:t>
      </w:r>
      <w:r w:rsidR="005819E3">
        <w:rPr>
          <w:b/>
          <w:i/>
          <w:color w:val="000000"/>
          <w:sz w:val="16"/>
          <w:szCs w:val="16"/>
        </w:rPr>
        <w:br/>
      </w:r>
      <w:r w:rsidR="005819E3">
        <w:rPr>
          <w:b/>
          <w:i/>
          <w:color w:val="000000"/>
          <w:sz w:val="16"/>
          <w:szCs w:val="16"/>
        </w:rPr>
        <w:br/>
      </w:r>
      <w:r w:rsidR="00FB2393" w:rsidRPr="00796368">
        <w:rPr>
          <w:b/>
          <w:i/>
          <w:color w:val="000000"/>
          <w:sz w:val="16"/>
          <w:szCs w:val="16"/>
        </w:rPr>
        <w:t>__________________________________________________________________________________________________</w:t>
      </w:r>
      <w:r w:rsidR="005819E3">
        <w:rPr>
          <w:b/>
          <w:i/>
          <w:color w:val="000000"/>
          <w:sz w:val="16"/>
          <w:szCs w:val="16"/>
        </w:rPr>
        <w:t>_____________</w:t>
      </w:r>
      <w:r w:rsidR="00796368" w:rsidRPr="00796368">
        <w:rPr>
          <w:b/>
          <w:i/>
          <w:color w:val="000000"/>
          <w:sz w:val="16"/>
          <w:szCs w:val="16"/>
        </w:rPr>
        <w:br/>
      </w:r>
      <w:r w:rsidR="005819E3">
        <w:rPr>
          <w:b/>
          <w:i/>
          <w:color w:val="000000"/>
          <w:sz w:val="16"/>
          <w:szCs w:val="16"/>
        </w:rPr>
        <w:br/>
      </w:r>
      <w:r w:rsidR="00FB2393" w:rsidRPr="00796368">
        <w:rPr>
          <w:b/>
          <w:i/>
          <w:color w:val="000000"/>
          <w:sz w:val="16"/>
          <w:szCs w:val="16"/>
        </w:rPr>
        <w:t>________________</w:t>
      </w:r>
      <w:r w:rsidR="00796368" w:rsidRPr="00796368">
        <w:rPr>
          <w:b/>
          <w:i/>
          <w:color w:val="000000"/>
          <w:sz w:val="16"/>
          <w:szCs w:val="16"/>
        </w:rPr>
        <w:t>__________________________________________________________________________________</w:t>
      </w:r>
      <w:r w:rsidR="005819E3">
        <w:rPr>
          <w:b/>
          <w:i/>
          <w:color w:val="000000"/>
          <w:sz w:val="16"/>
          <w:szCs w:val="16"/>
        </w:rPr>
        <w:t>_____________</w:t>
      </w:r>
      <w:r w:rsidR="00796368" w:rsidRPr="00796368">
        <w:rPr>
          <w:b/>
          <w:i/>
          <w:color w:val="000000"/>
          <w:sz w:val="16"/>
          <w:szCs w:val="16"/>
        </w:rPr>
        <w:br/>
      </w:r>
      <w:r w:rsidR="00FB2393" w:rsidRPr="00796368">
        <w:rPr>
          <w:rFonts w:cs="Athelas Regular"/>
          <w:sz w:val="16"/>
          <w:szCs w:val="16"/>
        </w:rPr>
        <w:br/>
      </w:r>
      <w:r w:rsidR="00796368" w:rsidRPr="00796368">
        <w:rPr>
          <w:b/>
          <w:i/>
          <w:color w:val="000000"/>
          <w:sz w:val="16"/>
          <w:szCs w:val="16"/>
        </w:rPr>
        <w:t>Covid-19 : Je</w:t>
      </w:r>
      <w:r w:rsidR="00796368" w:rsidRPr="00796368">
        <w:rPr>
          <w:b/>
          <w:color w:val="000000"/>
          <w:sz w:val="16"/>
          <w:szCs w:val="16"/>
        </w:rPr>
        <w:t xml:space="preserve"> soussigné(e) ……………………………………………………………………certifie que ……..……………………………………………... (</w:t>
      </w:r>
      <w:proofErr w:type="gramStart"/>
      <w:r w:rsidR="00796368" w:rsidRPr="00796368">
        <w:rPr>
          <w:b/>
          <w:color w:val="000000"/>
          <w:sz w:val="16"/>
          <w:szCs w:val="16"/>
        </w:rPr>
        <w:t>nom</w:t>
      </w:r>
      <w:proofErr w:type="gramEnd"/>
      <w:r w:rsidR="00796368" w:rsidRPr="00796368">
        <w:rPr>
          <w:b/>
          <w:color w:val="000000"/>
          <w:sz w:val="16"/>
          <w:szCs w:val="16"/>
        </w:rPr>
        <w:t xml:space="preserve"> et prénom du sportif), ou quelqu’un vivant sous le même toit n’a pas présenté des symptômes du Covid-19 (fièvre et/ou des problèmes respiratoires tels que toux) et/ou une perte de goût et/ou de l’odorat, ou que les premiers symptômes datent de plus de 7 jours et les derniers symptômes datent de plus de 72h et ce avant le premier jour du début des entraînements.</w:t>
      </w:r>
      <w:r w:rsidR="00796368" w:rsidRPr="00796368">
        <w:rPr>
          <w:b/>
          <w:color w:val="000000"/>
          <w:sz w:val="16"/>
          <w:szCs w:val="16"/>
        </w:rPr>
        <w:br/>
      </w:r>
      <w:r w:rsidR="005819E3">
        <w:rPr>
          <w:rFonts w:cs="Athelas Regular"/>
          <w:sz w:val="16"/>
          <w:szCs w:val="16"/>
        </w:rPr>
        <w:t xml:space="preserve">. </w:t>
      </w:r>
      <w:r w:rsidR="0008385E" w:rsidRPr="00796368">
        <w:rPr>
          <w:rFonts w:cs="Athelas Regular"/>
          <w:sz w:val="16"/>
          <w:szCs w:val="16"/>
        </w:rPr>
        <w:t>J’autorise les représentants du cercle à prendre toute décision utile en cas d’urgence. </w:t>
      </w:r>
      <w:r w:rsidR="001F0CE2" w:rsidRPr="00796368">
        <w:rPr>
          <w:rFonts w:cs="Athelas Regular"/>
          <w:sz w:val="16"/>
          <w:szCs w:val="16"/>
        </w:rPr>
        <w:br/>
      </w:r>
      <w:r w:rsidR="005819E3">
        <w:rPr>
          <w:rFonts w:cs="Athelas Regular"/>
          <w:b/>
          <w:sz w:val="16"/>
          <w:szCs w:val="16"/>
        </w:rPr>
        <w:t xml:space="preserve">. </w:t>
      </w:r>
      <w:r w:rsidR="0008385E" w:rsidRPr="00796368">
        <w:rPr>
          <w:rFonts w:cs="Athelas Regular"/>
          <w:b/>
          <w:sz w:val="16"/>
          <w:szCs w:val="16"/>
        </w:rPr>
        <w:t>J’autorise / je n’autorise</w:t>
      </w:r>
      <w:r w:rsidR="0008385E" w:rsidRPr="00796368">
        <w:rPr>
          <w:rFonts w:cs="Athelas Regular"/>
          <w:sz w:val="16"/>
          <w:szCs w:val="16"/>
        </w:rPr>
        <w:t xml:space="preserve"> pas la communication de mon adresse et /ou mon numéro de téléphone aux autres </w:t>
      </w:r>
      <w:r w:rsidR="00B548C7" w:rsidRPr="00796368">
        <w:rPr>
          <w:rFonts w:cs="Athelas Regular"/>
          <w:sz w:val="16"/>
          <w:szCs w:val="16"/>
        </w:rPr>
        <w:br/>
      </w:r>
      <w:r w:rsidR="005819E3">
        <w:rPr>
          <w:rFonts w:cs="Athelas Regular"/>
          <w:sz w:val="16"/>
          <w:szCs w:val="16"/>
        </w:rPr>
        <w:t xml:space="preserve">   </w:t>
      </w:r>
      <w:r w:rsidR="0008385E" w:rsidRPr="00796368">
        <w:rPr>
          <w:rFonts w:cs="Athelas Regular"/>
          <w:sz w:val="16"/>
          <w:szCs w:val="16"/>
        </w:rPr>
        <w:t xml:space="preserve">membres du club. </w:t>
      </w:r>
      <w:r w:rsidR="001F0CE2" w:rsidRPr="00796368">
        <w:rPr>
          <w:rFonts w:cs="Athelas Regular"/>
          <w:sz w:val="16"/>
          <w:szCs w:val="16"/>
        </w:rPr>
        <w:br/>
      </w:r>
      <w:r w:rsidR="005819E3">
        <w:rPr>
          <w:rFonts w:cs="Athelas Regular"/>
          <w:b/>
          <w:sz w:val="16"/>
          <w:szCs w:val="16"/>
        </w:rPr>
        <w:t xml:space="preserve">. </w:t>
      </w:r>
      <w:bookmarkStart w:id="0" w:name="_GoBack"/>
      <w:bookmarkEnd w:id="0"/>
      <w:r w:rsidR="0008385E" w:rsidRPr="00796368">
        <w:rPr>
          <w:rFonts w:cs="Athelas Regular"/>
          <w:b/>
          <w:sz w:val="16"/>
          <w:szCs w:val="16"/>
        </w:rPr>
        <w:t>J’autorise / je n’autorise</w:t>
      </w:r>
      <w:r w:rsidR="0008385E" w:rsidRPr="00796368">
        <w:rPr>
          <w:rFonts w:cs="Athelas Regular"/>
          <w:sz w:val="16"/>
          <w:szCs w:val="16"/>
        </w:rPr>
        <w:t xml:space="preserve"> pas la publication de photos sportives dans les magazines et dans les médias. </w:t>
      </w:r>
      <w:r w:rsidR="001F0CE2" w:rsidRPr="00796368">
        <w:rPr>
          <w:rFonts w:cs="Athelas Regular"/>
          <w:sz w:val="16"/>
          <w:szCs w:val="16"/>
        </w:rPr>
        <w:br/>
      </w:r>
      <w:r w:rsidR="00B548C7" w:rsidRPr="00796368">
        <w:rPr>
          <w:rFonts w:cs="Athelas Regular"/>
          <w:sz w:val="16"/>
          <w:szCs w:val="16"/>
        </w:rPr>
        <w:t>Je soussigné déclare avoir pris connaissance du règlement d’ordre intérieur et l’accepte.</w:t>
      </w:r>
      <w:r w:rsidR="005F1288" w:rsidRPr="00796368">
        <w:rPr>
          <w:rFonts w:cs="Athelas Regular"/>
          <w:sz w:val="16"/>
          <w:szCs w:val="16"/>
        </w:rPr>
        <w:br/>
      </w:r>
      <w:r w:rsidR="005F1288" w:rsidRPr="00796368">
        <w:rPr>
          <w:b/>
          <w:color w:val="008000"/>
          <w:sz w:val="16"/>
          <w:szCs w:val="16"/>
        </w:rPr>
        <w:t>En signant ce formulaire, j’autorise  que les informations saisies dans ce formulaire soient utilisées, exploitées, traitées  pour permettre d’être inscrit sur le registre des membres de l’</w:t>
      </w:r>
      <w:proofErr w:type="spellStart"/>
      <w:r w:rsidR="005F1288" w:rsidRPr="00796368">
        <w:rPr>
          <w:b/>
          <w:color w:val="008000"/>
          <w:sz w:val="16"/>
          <w:szCs w:val="16"/>
        </w:rPr>
        <w:t>asbl</w:t>
      </w:r>
      <w:proofErr w:type="spellEnd"/>
      <w:r w:rsidR="005F1288" w:rsidRPr="00796368">
        <w:rPr>
          <w:b/>
          <w:color w:val="008000"/>
          <w:sz w:val="16"/>
          <w:szCs w:val="16"/>
        </w:rPr>
        <w:t xml:space="preserve">, sur tous les papiers d’assurance pris à mon nom (licence, assurance </w:t>
      </w:r>
      <w:proofErr w:type="gramStart"/>
      <w:r w:rsidR="005F1288" w:rsidRPr="00796368">
        <w:rPr>
          <w:b/>
          <w:color w:val="008000"/>
          <w:sz w:val="16"/>
          <w:szCs w:val="16"/>
        </w:rPr>
        <w:t>sportive…)</w:t>
      </w:r>
      <w:proofErr w:type="gramEnd"/>
      <w:r w:rsidR="005F1288" w:rsidRPr="00796368">
        <w:rPr>
          <w:b/>
          <w:color w:val="008000"/>
          <w:sz w:val="16"/>
          <w:szCs w:val="16"/>
        </w:rPr>
        <w:t>, que ces informations soient transmises au fédérations d’escrime nationales , européennes et internationales ainsi qu’à la commune dans lequel exerce le club (RGPD).</w:t>
      </w:r>
      <w:r w:rsidR="005F1288" w:rsidRPr="00796368">
        <w:rPr>
          <w:b/>
          <w:color w:val="008000"/>
          <w:sz w:val="16"/>
          <w:szCs w:val="16"/>
        </w:rPr>
        <w:br/>
      </w:r>
      <w:r w:rsidR="005819E3">
        <w:rPr>
          <w:rFonts w:cs="Athelas Regular"/>
          <w:sz w:val="16"/>
          <w:szCs w:val="16"/>
        </w:rPr>
        <w:br/>
      </w:r>
      <w:r w:rsidR="00B548C7" w:rsidRPr="00796368">
        <w:rPr>
          <w:rFonts w:cs="Athelas Regular"/>
          <w:sz w:val="16"/>
          <w:szCs w:val="16"/>
        </w:rPr>
        <w:t>Libramont, le ______________________</w:t>
      </w:r>
      <w:r w:rsidR="0008385E" w:rsidRPr="00796368">
        <w:rPr>
          <w:rFonts w:cs="Athelas Regular"/>
          <w:sz w:val="16"/>
          <w:szCs w:val="16"/>
        </w:rPr>
        <w:t xml:space="preserve"> </w:t>
      </w:r>
      <w:r w:rsidR="00B548C7" w:rsidRPr="00796368">
        <w:rPr>
          <w:rFonts w:cs="Athelas Regular"/>
          <w:sz w:val="16"/>
          <w:szCs w:val="16"/>
        </w:rPr>
        <w:t xml:space="preserve">                                           Signature: </w:t>
      </w:r>
      <w:r w:rsidR="00B548C7" w:rsidRPr="00796368">
        <w:rPr>
          <w:rFonts w:cs="Times"/>
          <w:i/>
          <w:sz w:val="16"/>
          <w:szCs w:val="16"/>
        </w:rPr>
        <w:br/>
      </w:r>
      <w:r w:rsidR="00B548C7" w:rsidRPr="00796368">
        <w:rPr>
          <w:rFonts w:cs="Athelas Regular"/>
          <w:i/>
          <w:iCs/>
          <w:sz w:val="16"/>
          <w:szCs w:val="16"/>
        </w:rPr>
        <w:t xml:space="preserve">                                                                                                       (Des parents pour les mineurs)</w:t>
      </w:r>
      <w:r w:rsidR="005819E3">
        <w:rPr>
          <w:rFonts w:cs="Athelas Regular"/>
          <w:i/>
          <w:iCs/>
          <w:sz w:val="16"/>
          <w:szCs w:val="16"/>
        </w:rPr>
        <w:br/>
      </w:r>
      <w:r w:rsidR="00B548C7" w:rsidRPr="00796368">
        <w:rPr>
          <w:rFonts w:cs="Athelas Regular"/>
          <w:i/>
          <w:iCs/>
          <w:sz w:val="16"/>
          <w:szCs w:val="16"/>
        </w:rPr>
        <w:br/>
      </w:r>
      <w:r w:rsidR="00796368" w:rsidRPr="00796368">
        <w:rPr>
          <w:rFonts w:eastAsia="Wawati TC Regular"/>
          <w:b/>
          <w:sz w:val="16"/>
          <w:szCs w:val="16"/>
          <w:u w:val="single"/>
        </w:rPr>
        <w:t>Participa</w:t>
      </w:r>
      <w:r>
        <w:rPr>
          <w:rFonts w:eastAsia="Wawati TC Regular"/>
          <w:b/>
          <w:sz w:val="16"/>
          <w:szCs w:val="16"/>
          <w:u w:val="single"/>
        </w:rPr>
        <w:t>tion aux frais 2022-2023</w:t>
      </w:r>
      <w:r w:rsidR="001F0CE2" w:rsidRPr="00796368">
        <w:rPr>
          <w:rFonts w:eastAsia="Wawati TC Regular"/>
          <w:b/>
          <w:sz w:val="16"/>
          <w:szCs w:val="16"/>
          <w:u w:val="single"/>
        </w:rPr>
        <w:t> </w:t>
      </w:r>
      <w:r w:rsidR="001F0CE2" w:rsidRPr="00796368">
        <w:rPr>
          <w:rFonts w:eastAsia="Wawati TC Regular"/>
          <w:b/>
          <w:sz w:val="16"/>
          <w:szCs w:val="16"/>
        </w:rPr>
        <w:t xml:space="preserve">: </w:t>
      </w:r>
      <w:r w:rsidR="00796368" w:rsidRPr="00796368">
        <w:rPr>
          <w:rFonts w:eastAsia="Wawati TC Regular"/>
          <w:b/>
          <w:sz w:val="16"/>
          <w:szCs w:val="16"/>
        </w:rPr>
        <w:t xml:space="preserve">A télécharger et </w:t>
      </w:r>
      <w:r w:rsidR="00796368" w:rsidRPr="00796368">
        <w:rPr>
          <w:rFonts w:eastAsia="Wawati TC Regular"/>
          <w:sz w:val="16"/>
          <w:szCs w:val="16"/>
        </w:rPr>
        <w:t>à</w:t>
      </w:r>
      <w:r w:rsidR="001F0CE2" w:rsidRPr="00796368">
        <w:rPr>
          <w:rFonts w:eastAsia="Wawati TC Regular"/>
          <w:sz w:val="16"/>
          <w:szCs w:val="16"/>
        </w:rPr>
        <w:t xml:space="preserve"> consulter sur le site </w:t>
      </w:r>
      <w:hyperlink r:id="rId8" w:history="1">
        <w:r w:rsidR="00796368" w:rsidRPr="00796368">
          <w:rPr>
            <w:rStyle w:val="Lienhypertexte"/>
            <w:rFonts w:eastAsia="Wawati TC Regular"/>
            <w:color w:val="008000"/>
            <w:sz w:val="16"/>
            <w:szCs w:val="16"/>
          </w:rPr>
          <w:t>WWW.ESCRIMENEUFCHATEAU.BE</w:t>
        </w:r>
      </w:hyperlink>
      <w:r w:rsidR="00796368" w:rsidRPr="00796368">
        <w:rPr>
          <w:rFonts w:eastAsia="Wawati TC Regular"/>
          <w:sz w:val="16"/>
          <w:szCs w:val="16"/>
        </w:rPr>
        <w:t xml:space="preserve">  </w:t>
      </w:r>
      <w:r w:rsidR="00796368" w:rsidRPr="00796368">
        <w:rPr>
          <w:rFonts w:eastAsia="Wawati TC Regular"/>
          <w:sz w:val="16"/>
          <w:szCs w:val="16"/>
        </w:rPr>
        <w:br/>
        <w:t xml:space="preserve">                         </w:t>
      </w:r>
      <w:r>
        <w:rPr>
          <w:rFonts w:eastAsia="Wawati TC Regular"/>
          <w:sz w:val="16"/>
          <w:szCs w:val="16"/>
        </w:rPr>
        <w:t xml:space="preserve">                              </w:t>
      </w:r>
      <w:r w:rsidR="00796368" w:rsidRPr="00796368">
        <w:rPr>
          <w:rFonts w:eastAsia="Wawati TC Regular"/>
          <w:sz w:val="16"/>
          <w:szCs w:val="16"/>
        </w:rPr>
        <w:t xml:space="preserve"> sous l’onglet   </w:t>
      </w:r>
      <w:r w:rsidR="001F0CE2" w:rsidRPr="00796368">
        <w:rPr>
          <w:rFonts w:eastAsia="Wawati TC Regular"/>
          <w:sz w:val="16"/>
          <w:szCs w:val="16"/>
        </w:rPr>
        <w:t>« Inscriptions »</w:t>
      </w:r>
      <w:r w:rsidR="00AD27D6" w:rsidRPr="00796368">
        <w:rPr>
          <w:rFonts w:eastAsia="Wawati TC Regular"/>
          <w:sz w:val="16"/>
          <w:szCs w:val="16"/>
        </w:rPr>
        <w:t xml:space="preserve"> </w:t>
      </w:r>
      <w:r>
        <w:rPr>
          <w:rFonts w:eastAsia="Wawati TC Regular"/>
          <w:sz w:val="16"/>
          <w:szCs w:val="16"/>
        </w:rPr>
        <w:br/>
      </w:r>
      <w:r w:rsidRPr="00240088">
        <w:rPr>
          <w:rFonts w:ascii="Trebuchet MS" w:eastAsia="Wawati TC Regular" w:hAnsi="Trebuchet MS"/>
          <w:b/>
          <w:sz w:val="16"/>
          <w:szCs w:val="16"/>
          <w:u w:val="single"/>
        </w:rPr>
        <w:t xml:space="preserve">2 séances à l’essai </w:t>
      </w:r>
      <w:r w:rsidRPr="00240088">
        <w:rPr>
          <w:rFonts w:ascii="Trebuchet MS" w:eastAsia="Wawati TC Regular" w:hAnsi="Trebuchet MS"/>
          <w:b/>
          <w:sz w:val="16"/>
          <w:szCs w:val="16"/>
        </w:rPr>
        <w:t xml:space="preserve">: </w:t>
      </w:r>
      <w:r w:rsidRPr="00240088">
        <w:rPr>
          <w:rFonts w:ascii="Trebuchet MS" w:eastAsia="Wawati TC Regular" w:hAnsi="Trebuchet MS"/>
          <w:sz w:val="16"/>
          <w:szCs w:val="16"/>
        </w:rPr>
        <w:t>10€ (déductible de la participation aux frais si affiliation)</w:t>
      </w:r>
      <w:r>
        <w:rPr>
          <w:b/>
          <w:color w:val="000000"/>
          <w:sz w:val="16"/>
          <w:szCs w:val="16"/>
          <w:u w:val="single"/>
        </w:rPr>
        <w:br/>
      </w:r>
      <w:r w:rsidR="00AD27D6" w:rsidRPr="00796368">
        <w:rPr>
          <w:b/>
          <w:color w:val="000000"/>
          <w:sz w:val="16"/>
          <w:szCs w:val="16"/>
          <w:u w:val="single"/>
        </w:rPr>
        <w:br/>
        <w:t>Horaires &amp; calendrier de la saison sportive  </w:t>
      </w:r>
      <w:r w:rsidR="00AD27D6" w:rsidRPr="00796368">
        <w:rPr>
          <w:color w:val="000000"/>
          <w:sz w:val="16"/>
          <w:szCs w:val="16"/>
        </w:rPr>
        <w:t xml:space="preserve">: À télécharger </w:t>
      </w:r>
      <w:r w:rsidR="00796368" w:rsidRPr="00796368">
        <w:rPr>
          <w:color w:val="000000"/>
          <w:sz w:val="16"/>
          <w:szCs w:val="16"/>
        </w:rPr>
        <w:t xml:space="preserve">et à consulter </w:t>
      </w:r>
      <w:r w:rsidR="00AD27D6" w:rsidRPr="00796368">
        <w:rPr>
          <w:color w:val="000000"/>
          <w:sz w:val="16"/>
          <w:szCs w:val="16"/>
        </w:rPr>
        <w:t xml:space="preserve">sur le site </w:t>
      </w:r>
      <w:hyperlink r:id="rId9" w:history="1">
        <w:r w:rsidR="00796368" w:rsidRPr="00796368">
          <w:rPr>
            <w:rStyle w:val="Lienhypertexte"/>
            <w:color w:val="008000"/>
            <w:sz w:val="16"/>
            <w:szCs w:val="16"/>
          </w:rPr>
          <w:t>WWW.ESCRIMENEUFCHATEAU.BE</w:t>
        </w:r>
      </w:hyperlink>
      <w:r w:rsidR="00796368" w:rsidRPr="00796368">
        <w:rPr>
          <w:color w:val="000000"/>
          <w:sz w:val="16"/>
          <w:szCs w:val="16"/>
        </w:rPr>
        <w:t xml:space="preserve"> </w:t>
      </w:r>
      <w:r w:rsidR="00796368" w:rsidRPr="00796368">
        <w:rPr>
          <w:color w:val="000000"/>
          <w:sz w:val="16"/>
          <w:szCs w:val="16"/>
        </w:rPr>
        <w:br/>
        <w:t xml:space="preserve">                                                                      </w:t>
      </w:r>
      <w:r w:rsidR="00AD27D6" w:rsidRPr="00796368">
        <w:rPr>
          <w:color w:val="000000"/>
          <w:sz w:val="16"/>
          <w:szCs w:val="16"/>
        </w:rPr>
        <w:t>sous l’onglet « Les entraînements »</w:t>
      </w:r>
    </w:p>
    <w:p w14:paraId="26D93D5D" w14:textId="47AE0572" w:rsidR="001F0CE2" w:rsidRPr="00796368" w:rsidRDefault="001F0CE2" w:rsidP="001F0CE2">
      <w:pPr>
        <w:rPr>
          <w:rFonts w:eastAsia="Wawati TC Regular"/>
          <w:sz w:val="16"/>
          <w:szCs w:val="16"/>
        </w:rPr>
      </w:pPr>
    </w:p>
    <w:p w14:paraId="5FF3D0D2" w14:textId="6B74C260" w:rsidR="00796368" w:rsidRPr="00796368" w:rsidRDefault="001F0CE2" w:rsidP="00796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6"/>
        </w:rPr>
      </w:pPr>
      <w:r w:rsidRPr="00796368">
        <w:rPr>
          <w:rFonts w:eastAsia="Wawati TC Regular"/>
          <w:b/>
          <w:i/>
          <w:sz w:val="16"/>
          <w:szCs w:val="16"/>
          <w:u w:val="single"/>
        </w:rPr>
        <w:t>IMPORTANT</w:t>
      </w:r>
      <w:r w:rsidRPr="00796368">
        <w:rPr>
          <w:rFonts w:eastAsia="Wawati TC Regular"/>
          <w:b/>
          <w:i/>
          <w:sz w:val="16"/>
          <w:szCs w:val="16"/>
        </w:rPr>
        <w:t xml:space="preserve">: </w:t>
      </w:r>
      <w:r w:rsidR="00796368" w:rsidRPr="00796368">
        <w:rPr>
          <w:b/>
          <w:i/>
          <w:color w:val="000000"/>
          <w:sz w:val="16"/>
          <w:szCs w:val="16"/>
        </w:rPr>
        <w:t xml:space="preserve">La participation aux frais , la licence </w:t>
      </w:r>
      <w:r w:rsidRPr="00796368">
        <w:rPr>
          <w:b/>
          <w:i/>
          <w:color w:val="000000"/>
          <w:sz w:val="16"/>
          <w:szCs w:val="16"/>
        </w:rPr>
        <w:t xml:space="preserve"> et la location matériel sont dues intégralement et elles ne </w:t>
      </w:r>
      <w:r w:rsidR="00796368" w:rsidRPr="00796368">
        <w:rPr>
          <w:b/>
          <w:i/>
          <w:color w:val="000000"/>
          <w:sz w:val="16"/>
          <w:szCs w:val="16"/>
        </w:rPr>
        <w:br/>
        <w:t xml:space="preserve">                          </w:t>
      </w:r>
      <w:r w:rsidRPr="00796368">
        <w:rPr>
          <w:b/>
          <w:i/>
          <w:color w:val="000000"/>
          <w:sz w:val="16"/>
          <w:szCs w:val="16"/>
        </w:rPr>
        <w:t>sont pas remboursables même partiellement suit</w:t>
      </w:r>
      <w:r w:rsidR="00796368" w:rsidRPr="00796368">
        <w:rPr>
          <w:b/>
          <w:i/>
          <w:color w:val="000000"/>
          <w:sz w:val="16"/>
          <w:szCs w:val="16"/>
        </w:rPr>
        <w:t>e à un arrêt en cours de saison</w:t>
      </w:r>
      <w:r w:rsidR="00796368" w:rsidRPr="00796368">
        <w:rPr>
          <w:b/>
          <w:i/>
          <w:color w:val="000000"/>
          <w:sz w:val="16"/>
          <w:szCs w:val="16"/>
        </w:rPr>
        <w:br/>
      </w:r>
      <w:r w:rsidRPr="00796368">
        <w:rPr>
          <w:b/>
          <w:i/>
          <w:color w:val="000000"/>
          <w:sz w:val="16"/>
          <w:szCs w:val="16"/>
        </w:rPr>
        <w:br/>
      </w:r>
      <w:r w:rsidR="00053425" w:rsidRPr="00796368">
        <w:rPr>
          <w:rFonts w:cs="Athelas Regular"/>
          <w:b/>
          <w:bCs/>
          <w:sz w:val="16"/>
          <w:szCs w:val="16"/>
          <w:u w:val="single"/>
        </w:rPr>
        <w:t>Location matériel</w:t>
      </w:r>
      <w:r w:rsidR="00053425" w:rsidRPr="00796368">
        <w:rPr>
          <w:rFonts w:cs="Athelas Regular"/>
          <w:b/>
          <w:bCs/>
          <w:sz w:val="16"/>
          <w:szCs w:val="16"/>
        </w:rPr>
        <w:t xml:space="preserve"> </w:t>
      </w:r>
      <w:r w:rsidR="00796368" w:rsidRPr="00796368">
        <w:rPr>
          <w:rFonts w:cs="Athelas Regular"/>
          <w:sz w:val="16"/>
          <w:szCs w:val="16"/>
        </w:rPr>
        <w:t>: 65</w:t>
      </w:r>
      <w:r w:rsidR="00FB2393" w:rsidRPr="00796368">
        <w:rPr>
          <w:rFonts w:cs="Athelas Regular"/>
          <w:sz w:val="16"/>
          <w:szCs w:val="16"/>
        </w:rPr>
        <w:t xml:space="preserve"> euros</w:t>
      </w:r>
      <w:r w:rsidR="00AC5F4A" w:rsidRPr="00796368">
        <w:rPr>
          <w:rFonts w:cs="Athelas Regular"/>
          <w:sz w:val="16"/>
          <w:szCs w:val="16"/>
        </w:rPr>
        <w:t xml:space="preserve"> </w:t>
      </w:r>
      <w:r w:rsidRPr="00796368">
        <w:rPr>
          <w:rFonts w:cs="Athelas Regular"/>
          <w:sz w:val="16"/>
          <w:szCs w:val="16"/>
        </w:rPr>
        <w:t xml:space="preserve">maximum </w:t>
      </w:r>
      <w:r w:rsidR="00796368" w:rsidRPr="00796368">
        <w:rPr>
          <w:rFonts w:cs="Athelas Regular"/>
          <w:sz w:val="16"/>
          <w:szCs w:val="16"/>
        </w:rPr>
        <w:br/>
      </w:r>
      <w:r w:rsidRPr="00796368">
        <w:rPr>
          <w:rFonts w:cs="Athelas Regular"/>
          <w:sz w:val="16"/>
          <w:szCs w:val="16"/>
        </w:rPr>
        <w:br/>
      </w:r>
      <w:r w:rsidR="00796368" w:rsidRPr="00796368">
        <w:rPr>
          <w:b/>
          <w:color w:val="000000"/>
          <w:sz w:val="16"/>
          <w:szCs w:val="16"/>
          <w:u w:val="single"/>
        </w:rPr>
        <w:t>Matériel à acquérir </w:t>
      </w:r>
      <w:r w:rsidR="00796368">
        <w:rPr>
          <w:color w:val="000000"/>
          <w:sz w:val="16"/>
          <w:szCs w:val="16"/>
        </w:rPr>
        <w:t xml:space="preserve">: </w:t>
      </w:r>
      <w:r w:rsidR="00796368" w:rsidRPr="00796368">
        <w:rPr>
          <w:color w:val="000000"/>
          <w:sz w:val="16"/>
          <w:szCs w:val="16"/>
        </w:rPr>
        <w:t>. Pour les 4 à 8 ans : 1 sabre en mousse (se renseigner au club)</w:t>
      </w:r>
      <w:r w:rsidR="00796368" w:rsidRPr="00796368">
        <w:rPr>
          <w:color w:val="000000"/>
          <w:sz w:val="16"/>
          <w:szCs w:val="16"/>
        </w:rPr>
        <w:br/>
        <w:t xml:space="preserve">             </w:t>
      </w:r>
      <w:r w:rsidR="00796368">
        <w:rPr>
          <w:color w:val="000000"/>
          <w:sz w:val="16"/>
          <w:szCs w:val="16"/>
        </w:rPr>
        <w:t xml:space="preserve">                    </w:t>
      </w:r>
      <w:r w:rsidR="00796368" w:rsidRPr="00796368">
        <w:rPr>
          <w:color w:val="000000"/>
          <w:sz w:val="16"/>
          <w:szCs w:val="16"/>
        </w:rPr>
        <w:t>. Pour les 9 ans et + : 1 fil de corps et 1 gant (se renseigner au club)</w:t>
      </w:r>
    </w:p>
    <w:p w14:paraId="1E4E0811" w14:textId="08A9B4D5" w:rsidR="001F0CE2" w:rsidRPr="00796368" w:rsidRDefault="00FB7DAA" w:rsidP="00AD2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000000"/>
          <w:sz w:val="16"/>
          <w:szCs w:val="16"/>
        </w:rPr>
      </w:pPr>
      <w:r w:rsidRPr="00796368">
        <w:rPr>
          <w:rFonts w:cs="Athelas Regular"/>
          <w:sz w:val="16"/>
          <w:szCs w:val="16"/>
        </w:rPr>
        <w:br/>
      </w:r>
      <w:r w:rsidR="001F0CE2" w:rsidRPr="00796368">
        <w:rPr>
          <w:b/>
          <w:color w:val="000000"/>
          <w:sz w:val="16"/>
          <w:szCs w:val="16"/>
          <w:u w:val="single"/>
        </w:rPr>
        <w:t>Carnet de leçons</w:t>
      </w:r>
      <w:r w:rsidR="00D07EB0" w:rsidRPr="00796368">
        <w:rPr>
          <w:color w:val="000000"/>
          <w:sz w:val="16"/>
          <w:szCs w:val="16"/>
        </w:rPr>
        <w:t xml:space="preserve"> : carnets de </w:t>
      </w:r>
      <w:r w:rsidR="001F0CE2" w:rsidRPr="00796368">
        <w:rPr>
          <w:color w:val="000000"/>
          <w:sz w:val="16"/>
          <w:szCs w:val="16"/>
        </w:rPr>
        <w:t>10, 15, 20 leçons à acquérir auprès de n</w:t>
      </w:r>
      <w:r w:rsidR="00796368" w:rsidRPr="00796368">
        <w:rPr>
          <w:color w:val="000000"/>
          <w:sz w:val="16"/>
          <w:szCs w:val="16"/>
        </w:rPr>
        <w:t xml:space="preserve">otre moniteur : M. </w:t>
      </w:r>
      <w:proofErr w:type="spellStart"/>
      <w:r w:rsidR="00796368" w:rsidRPr="00796368">
        <w:rPr>
          <w:color w:val="000000"/>
          <w:sz w:val="16"/>
          <w:szCs w:val="16"/>
        </w:rPr>
        <w:t>Timothé</w:t>
      </w:r>
      <w:proofErr w:type="spellEnd"/>
      <w:r w:rsidR="00796368" w:rsidRPr="00796368">
        <w:rPr>
          <w:color w:val="000000"/>
          <w:sz w:val="16"/>
          <w:szCs w:val="16"/>
        </w:rPr>
        <w:t xml:space="preserve"> Liège</w:t>
      </w:r>
      <w:r w:rsidR="00AD27D6" w:rsidRPr="00796368">
        <w:rPr>
          <w:color w:val="000000"/>
          <w:sz w:val="16"/>
          <w:szCs w:val="16"/>
        </w:rPr>
        <w:br/>
        <w:t xml:space="preserve">                             </w:t>
      </w:r>
      <w:r w:rsidR="00AD27D6" w:rsidRPr="00796368">
        <w:rPr>
          <w:b/>
          <w:i/>
          <w:color w:val="000000"/>
          <w:sz w:val="16"/>
          <w:szCs w:val="16"/>
        </w:rPr>
        <w:t xml:space="preserve"> Aucune leçon programmée et prestée sans l’acquisition et le paiement au préalable d’un carnet.</w:t>
      </w:r>
      <w:r w:rsidR="00AD27D6" w:rsidRPr="00796368">
        <w:rPr>
          <w:b/>
          <w:i/>
          <w:color w:val="000000"/>
          <w:sz w:val="16"/>
          <w:szCs w:val="16"/>
        </w:rPr>
        <w:br/>
      </w:r>
    </w:p>
    <w:p w14:paraId="2A72D180" w14:textId="7EFD5ED1" w:rsidR="0061416E" w:rsidRPr="00240088" w:rsidRDefault="00053425" w:rsidP="00240088">
      <w:pPr>
        <w:widowControl w:val="0"/>
        <w:autoSpaceDE w:val="0"/>
        <w:autoSpaceDN w:val="0"/>
        <w:adjustRightInd w:val="0"/>
        <w:spacing w:after="240"/>
        <w:jc w:val="center"/>
        <w:rPr>
          <w:rFonts w:cs="Athelas Regular"/>
          <w:b/>
          <w:sz w:val="16"/>
          <w:szCs w:val="16"/>
        </w:rPr>
      </w:pPr>
      <w:r w:rsidRPr="00796368">
        <w:rPr>
          <w:rFonts w:cs="Athelas Regular"/>
          <w:b/>
          <w:sz w:val="16"/>
          <w:szCs w:val="16"/>
        </w:rPr>
        <w:t>Versement uniquement sur le compte au nom du Cercle d’escrime Libramont avec les coordonnées de l'escrimeur inscrit</w:t>
      </w:r>
      <w:r w:rsidR="00FB2393" w:rsidRPr="00796368">
        <w:rPr>
          <w:rFonts w:cs="Athelas Regular"/>
          <w:sz w:val="16"/>
          <w:szCs w:val="16"/>
        </w:rPr>
        <w:br/>
      </w:r>
      <w:r w:rsidRPr="00240088">
        <w:rPr>
          <w:rFonts w:cs="Athelas Regular"/>
          <w:b/>
          <w:sz w:val="16"/>
          <w:szCs w:val="16"/>
        </w:rPr>
        <w:t>Comp</w:t>
      </w:r>
      <w:r w:rsidR="00796368" w:rsidRPr="00240088">
        <w:rPr>
          <w:rFonts w:cs="Athelas Regular"/>
          <w:b/>
          <w:sz w:val="16"/>
          <w:szCs w:val="16"/>
        </w:rPr>
        <w:t>te bancaire : BNP</w:t>
      </w:r>
      <w:r w:rsidRPr="00240088">
        <w:rPr>
          <w:rFonts w:cs="Athelas Regular"/>
          <w:b/>
          <w:sz w:val="16"/>
          <w:szCs w:val="16"/>
        </w:rPr>
        <w:t xml:space="preserve"> : </w:t>
      </w:r>
      <w:r w:rsidR="00E109FC" w:rsidRPr="00240088">
        <w:rPr>
          <w:rFonts w:cs="Athelas Regular"/>
          <w:b/>
          <w:sz w:val="16"/>
          <w:szCs w:val="16"/>
        </w:rPr>
        <w:t>001-7903565-81</w:t>
      </w:r>
      <w:r w:rsidRPr="00240088">
        <w:rPr>
          <w:rFonts w:cs="Athelas Regular"/>
          <w:b/>
          <w:sz w:val="16"/>
          <w:szCs w:val="16"/>
        </w:rPr>
        <w:t> </w:t>
      </w:r>
      <w:r w:rsidR="00BB45C1" w:rsidRPr="00240088">
        <w:rPr>
          <w:rFonts w:cs="Athelas Regular"/>
          <w:b/>
          <w:sz w:val="16"/>
          <w:szCs w:val="16"/>
        </w:rPr>
        <w:t xml:space="preserve">                   </w:t>
      </w:r>
      <w:r w:rsidR="00E109FC" w:rsidRPr="00240088">
        <w:rPr>
          <w:rFonts w:cs="Athelas Regular"/>
          <w:b/>
          <w:sz w:val="16"/>
          <w:szCs w:val="16"/>
        </w:rPr>
        <w:t xml:space="preserve">IBAN : BE36 0017 9035 6581                    </w:t>
      </w:r>
      <w:r w:rsidR="00BB45C1" w:rsidRPr="00240088">
        <w:rPr>
          <w:rFonts w:cs="Athelas Regular"/>
          <w:b/>
          <w:sz w:val="16"/>
          <w:szCs w:val="16"/>
        </w:rPr>
        <w:t>BIC : GEBABEB</w:t>
      </w:r>
      <w:r w:rsidR="00FB2393" w:rsidRPr="00240088">
        <w:rPr>
          <w:rFonts w:cs="Athelas Regular"/>
          <w:b/>
          <w:sz w:val="16"/>
          <w:szCs w:val="16"/>
        </w:rPr>
        <w:t>B</w:t>
      </w:r>
      <w:r w:rsidR="00240088">
        <w:rPr>
          <w:rFonts w:cs="Athelas Regular"/>
          <w:sz w:val="16"/>
          <w:szCs w:val="16"/>
        </w:rPr>
        <w:br/>
      </w:r>
      <w:r w:rsidR="001F0CE2" w:rsidRPr="00240088">
        <w:rPr>
          <w:rFonts w:eastAsia="Times New Roman" w:cs="Arial"/>
          <w:sz w:val="16"/>
          <w:szCs w:val="16"/>
        </w:rPr>
        <w:t xml:space="preserve">Chaque tireur empruntant le matériel du club reçoit un sac numéroté contenant son matériel en ordre (masque, veste, sous-veste, coquille) à l'exception des armes,  fils de corps et veste électrique. Par mesure d’hygiène et comme le tireur doit arriver en tenue, ce sac peut être emporté au domicile du tireur après les entraînements sous </w:t>
      </w:r>
      <w:r w:rsidR="001F0CE2" w:rsidRPr="00240088">
        <w:rPr>
          <w:rFonts w:eastAsia="Times New Roman" w:cs="Arial"/>
          <w:b/>
          <w:bCs/>
          <w:sz w:val="16"/>
          <w:szCs w:val="16"/>
          <w:u w:val="single"/>
        </w:rPr>
        <w:t>la responsabilité du tireur ou de ses parents.</w:t>
      </w:r>
      <w:r w:rsidR="001F0CE2" w:rsidRPr="00240088">
        <w:rPr>
          <w:rFonts w:eastAsia="Times New Roman" w:cs="Arial"/>
          <w:sz w:val="16"/>
          <w:szCs w:val="16"/>
        </w:rPr>
        <w:t xml:space="preserve"> </w:t>
      </w:r>
      <w:r w:rsidR="001F0CE2" w:rsidRPr="00240088">
        <w:rPr>
          <w:rFonts w:eastAsia="Times New Roman" w:cs="Arial"/>
          <w:b/>
          <w:color w:val="FF0000"/>
          <w:sz w:val="16"/>
          <w:szCs w:val="16"/>
        </w:rPr>
        <w:t xml:space="preserve">Toute perte de matériel est facturée au prix de remplacement neuf de celui-ci.  Si arrêt en cours de saison, le matériel </w:t>
      </w:r>
      <w:r w:rsidR="001F0CE2" w:rsidRPr="00240088">
        <w:rPr>
          <w:rFonts w:eastAsia="Times New Roman" w:cs="Arial"/>
          <w:b/>
          <w:color w:val="FF0000"/>
          <w:sz w:val="16"/>
          <w:szCs w:val="16"/>
          <w:u w:val="single"/>
        </w:rPr>
        <w:t xml:space="preserve">doit être rendu dans les 15 jours </w:t>
      </w:r>
      <w:r w:rsidR="001F0CE2" w:rsidRPr="00240088">
        <w:rPr>
          <w:rFonts w:eastAsia="Times New Roman" w:cs="Arial"/>
          <w:b/>
          <w:color w:val="FF0000"/>
          <w:sz w:val="16"/>
          <w:szCs w:val="16"/>
        </w:rPr>
        <w:t>suivant l’arrêt définitif au plus tard sinon l’amende pour matériel non rendu sera d’</w:t>
      </w:r>
      <w:proofErr w:type="spellStart"/>
      <w:r w:rsidR="001F0CE2" w:rsidRPr="00240088">
        <w:rPr>
          <w:rFonts w:eastAsia="Times New Roman" w:cs="Arial"/>
          <w:b/>
          <w:color w:val="FF0000"/>
          <w:sz w:val="16"/>
          <w:szCs w:val="16"/>
        </w:rPr>
        <w:t>application.Les</w:t>
      </w:r>
      <w:proofErr w:type="spellEnd"/>
      <w:r w:rsidR="001F0CE2" w:rsidRPr="00240088">
        <w:rPr>
          <w:rFonts w:eastAsia="Times New Roman" w:cs="Arial"/>
          <w:b/>
          <w:color w:val="FF0000"/>
          <w:sz w:val="16"/>
          <w:szCs w:val="16"/>
        </w:rPr>
        <w:t xml:space="preserve"> bris de lame et toutes les réparations d'armes, de fils de corps et de tenues vestimentaires sont à charge des tireurs.</w:t>
      </w:r>
      <w:r w:rsidR="001F0CE2" w:rsidRPr="00240088">
        <w:rPr>
          <w:rFonts w:eastAsia="Times New Roman" w:cs="Arial"/>
          <w:sz w:val="16"/>
          <w:szCs w:val="16"/>
        </w:rPr>
        <w:t xml:space="preserve"> Le tireur est tenu de nettoyer régulièrement sa tenue (veste, sous-veste et masque) et de la remettre propre en fin de saison. Dans le cas où le matériel n’est pas retourné propre et en état, une facturation de 20€ sera d’</w:t>
      </w:r>
      <w:proofErr w:type="spellStart"/>
      <w:r w:rsidR="001F0CE2" w:rsidRPr="00240088">
        <w:rPr>
          <w:rFonts w:eastAsia="Times New Roman" w:cs="Arial"/>
          <w:sz w:val="16"/>
          <w:szCs w:val="16"/>
        </w:rPr>
        <w:t>application.</w:t>
      </w:r>
      <w:r w:rsidR="001F0CE2" w:rsidRPr="00240088">
        <w:rPr>
          <w:rFonts w:eastAsia="Times New Roman" w:cs="Arial"/>
          <w:b/>
          <w:sz w:val="16"/>
          <w:szCs w:val="16"/>
        </w:rPr>
        <w:t>Un</w:t>
      </w:r>
      <w:proofErr w:type="spellEnd"/>
      <w:r w:rsidR="001F0CE2" w:rsidRPr="00240088">
        <w:rPr>
          <w:rFonts w:eastAsia="Times New Roman" w:cs="Arial"/>
          <w:b/>
          <w:sz w:val="16"/>
          <w:szCs w:val="16"/>
        </w:rPr>
        <w:t xml:space="preserve"> tarif des différents frais de réparation et de remplacement de matériel est affiché dans la salle.</w:t>
      </w:r>
    </w:p>
    <w:sectPr w:rsidR="0061416E" w:rsidRPr="00240088" w:rsidSect="00240088">
      <w:headerReference w:type="default" r:id="rId10"/>
      <w:headerReference w:type="first" r:id="rId11"/>
      <w:pgSz w:w="11909" w:h="16834" w:code="9"/>
      <w:pgMar w:top="0" w:right="720" w:bottom="284" w:left="720" w:header="14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8EB43" w14:textId="77777777" w:rsidR="00B548C7" w:rsidRDefault="00B548C7">
      <w:r>
        <w:separator/>
      </w:r>
    </w:p>
  </w:endnote>
  <w:endnote w:type="continuationSeparator" w:id="0">
    <w:p w14:paraId="6EEF2951" w14:textId="77777777" w:rsidR="00B548C7" w:rsidRDefault="00B5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thelas Regular">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BD426" w14:textId="77777777" w:rsidR="00B548C7" w:rsidRDefault="00B548C7">
      <w:r>
        <w:separator/>
      </w:r>
    </w:p>
  </w:footnote>
  <w:footnote w:type="continuationSeparator" w:id="0">
    <w:p w14:paraId="2AB92B9F" w14:textId="77777777" w:rsidR="00B548C7" w:rsidRDefault="00B54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8F84" w14:textId="77777777" w:rsidR="00B548C7" w:rsidRDefault="00B548C7">
    <w:pPr>
      <w:pStyle w:val="En-tte"/>
    </w:pPr>
    <w:r>
      <w:fldChar w:fldCharType="begin"/>
    </w:r>
    <w:r>
      <w:instrText>page</w:instrText>
    </w:r>
    <w:r>
      <w:fldChar w:fldCharType="separate"/>
    </w:r>
    <w:r w:rsidR="00240088">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5639"/>
      <w:gridCol w:w="5046"/>
    </w:tblGrid>
    <w:tr w:rsidR="00B548C7" w:rsidRPr="00053425" w14:paraId="2DC41363" w14:textId="77777777" w:rsidTr="0008385E">
      <w:tc>
        <w:tcPr>
          <w:tcW w:w="5598" w:type="dxa"/>
        </w:tcPr>
        <w:p w14:paraId="7568853E" w14:textId="77777777" w:rsidR="00B548C7" w:rsidRDefault="00B548C7">
          <w:r>
            <w:rPr>
              <w:noProof/>
            </w:rPr>
            <w:drawing>
              <wp:inline distT="0" distB="0" distL="0" distR="0" wp14:anchorId="218D158E" wp14:editId="79E2102E">
                <wp:extent cx="1939713" cy="870547"/>
                <wp:effectExtent l="0" t="0" r="0" b="0"/>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1944742" cy="872804"/>
                        </a:xfrm>
                        <a:prstGeom prst="round2DiagRect">
                          <a:avLst/>
                        </a:prstGeom>
                        <a:gradFill>
                          <a:gsLst>
                            <a:gs pos="0">
                              <a:schemeClr val="tx2"/>
                            </a:gs>
                            <a:gs pos="100000">
                              <a:schemeClr val="bg2"/>
                            </a:gs>
                          </a:gsLst>
                          <a:lin ang="5400000" scaled="0"/>
                        </a:gradFill>
                      </pic:spPr>
                    </pic:pic>
                  </a:graphicData>
                </a:graphic>
              </wp:inline>
            </w:drawing>
          </w:r>
        </w:p>
      </w:tc>
      <w:tc>
        <w:tcPr>
          <w:tcW w:w="5009" w:type="dxa"/>
        </w:tcPr>
        <w:p w14:paraId="45CC950F" w14:textId="77777777" w:rsidR="00B548C7" w:rsidRPr="00053425" w:rsidRDefault="00B548C7">
          <w:pPr>
            <w:pStyle w:val="Organisation"/>
            <w:rPr>
              <w:b/>
              <w:color w:val="4C0057" w:themeColor="accent6" w:themeShade="BF"/>
            </w:rPr>
          </w:pPr>
          <w:r w:rsidRPr="00053425">
            <w:rPr>
              <w:b/>
              <w:color w:val="4C0057" w:themeColor="accent6" w:themeShade="BF"/>
            </w:rPr>
            <w:t>Escrime Libramont</w:t>
          </w:r>
        </w:p>
        <w:p w14:paraId="547F2BE7" w14:textId="1F5EC64C" w:rsidR="00B548C7" w:rsidRPr="00053425" w:rsidRDefault="00A955BA" w:rsidP="00FC1FA4">
          <w:pPr>
            <w:pStyle w:val="ContactInformation"/>
            <w:rPr>
              <w:color w:val="4C0057" w:themeColor="accent6" w:themeShade="BF"/>
            </w:rPr>
          </w:pPr>
          <w:r>
            <w:rPr>
              <w:b/>
              <w:color w:val="4C0057" w:themeColor="accent6" w:themeShade="BF"/>
              <w:sz w:val="14"/>
            </w:rPr>
            <w:t>Rue du Pressoir, 13</w:t>
          </w:r>
          <w:r w:rsidR="00B548C7" w:rsidRPr="00053425">
            <w:rPr>
              <w:b/>
              <w:color w:val="4C0057" w:themeColor="accent6" w:themeShade="BF"/>
              <w:sz w:val="14"/>
            </w:rPr>
            <w:br/>
            <w:t>6800 LIBRAMONT-CHEVIGNY</w:t>
          </w:r>
          <w:r w:rsidR="00B548C7" w:rsidRPr="00053425">
            <w:rPr>
              <w:b/>
              <w:color w:val="4C0057" w:themeColor="accent6" w:themeShade="BF"/>
              <w:sz w:val="14"/>
            </w:rPr>
            <w:br/>
            <w:t xml:space="preserve">Téléphone : 0473/92 60 32  </w:t>
          </w:r>
          <w:r w:rsidR="00B548C7" w:rsidRPr="00053425">
            <w:rPr>
              <w:b/>
              <w:color w:val="4C0057" w:themeColor="accent6" w:themeShade="BF"/>
              <w:sz w:val="14"/>
            </w:rPr>
            <w:br/>
            <w:t>Adresse de messagerie : escrime.libramont@gmail.com</w:t>
          </w:r>
          <w:r w:rsidR="00B548C7" w:rsidRPr="00053425">
            <w:rPr>
              <w:color w:val="4C0057" w:themeColor="accent6" w:themeShade="BF"/>
              <w:sz w:val="14"/>
            </w:rPr>
            <w:t xml:space="preserve">  </w:t>
          </w:r>
        </w:p>
      </w:tc>
    </w:tr>
  </w:tbl>
  <w:p w14:paraId="562887F8" w14:textId="7BCA68E0" w:rsidR="00B548C7" w:rsidRDefault="001F0CE2">
    <w:r>
      <w:tab/>
    </w:r>
    <w:r>
      <w:tab/>
    </w:r>
    <w:r>
      <w:tab/>
    </w:r>
    <w:r>
      <w:tab/>
    </w:r>
    <w:r>
      <w:tab/>
    </w:r>
    <w:r>
      <w:tab/>
    </w:r>
    <w:r>
      <w:tab/>
    </w:r>
    <w:r>
      <w:tab/>
    </w:r>
    <w:r>
      <w:tab/>
      <w:t xml:space="preserve">       </w:t>
    </w:r>
    <w:r>
      <w:rPr>
        <w:b/>
        <w:color w:val="4C0057" w:themeColor="accent6" w:themeShade="BF"/>
        <w:sz w:val="14"/>
      </w:rPr>
      <w:t>Site Web : www.escrimeneufchateau.be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enumros2"/>
      <w:lvlText w:val="%1."/>
      <w:lvlJc w:val="left"/>
      <w:pPr>
        <w:tabs>
          <w:tab w:val="num" w:pos="720"/>
        </w:tabs>
        <w:ind w:left="720" w:hanging="360"/>
      </w:pPr>
    </w:lvl>
  </w:abstractNum>
  <w:abstractNum w:abstractNumId="4">
    <w:nsid w:val="FFFFFF80"/>
    <w:multiLevelType w:val="singleLevel"/>
    <w:tmpl w:val="0BA2BD4C"/>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enumros"/>
      <w:lvlText w:val="%1."/>
      <w:lvlJc w:val="left"/>
      <w:pPr>
        <w:tabs>
          <w:tab w:val="num" w:pos="360"/>
        </w:tabs>
        <w:ind w:left="360" w:hanging="360"/>
      </w:pPr>
    </w:lvl>
  </w:abstractNum>
  <w:abstractNum w:abstractNumId="9">
    <w:nsid w:val="FFFFFF89"/>
    <w:multiLevelType w:val="singleLevel"/>
    <w:tmpl w:val="469A09A4"/>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ocumentType w:val="let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C1FA4"/>
    <w:rsid w:val="00053425"/>
    <w:rsid w:val="0008385E"/>
    <w:rsid w:val="0012729A"/>
    <w:rsid w:val="00140357"/>
    <w:rsid w:val="00192C35"/>
    <w:rsid w:val="001A2BB5"/>
    <w:rsid w:val="001F0CE2"/>
    <w:rsid w:val="002265C6"/>
    <w:rsid w:val="00240088"/>
    <w:rsid w:val="002E31E6"/>
    <w:rsid w:val="004413BA"/>
    <w:rsid w:val="00495E0B"/>
    <w:rsid w:val="00573659"/>
    <w:rsid w:val="005819E3"/>
    <w:rsid w:val="005F1288"/>
    <w:rsid w:val="0061416E"/>
    <w:rsid w:val="00796368"/>
    <w:rsid w:val="007F27B2"/>
    <w:rsid w:val="00A955BA"/>
    <w:rsid w:val="00AC5F4A"/>
    <w:rsid w:val="00AD27D6"/>
    <w:rsid w:val="00B339BD"/>
    <w:rsid w:val="00B548C7"/>
    <w:rsid w:val="00B93A3E"/>
    <w:rsid w:val="00BB45C1"/>
    <w:rsid w:val="00D07EB0"/>
    <w:rsid w:val="00E109FC"/>
    <w:rsid w:val="00F21133"/>
    <w:rsid w:val="00F65384"/>
    <w:rsid w:val="00FB2393"/>
    <w:rsid w:val="00FB7DAA"/>
    <w:rsid w:val="00FC1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96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404040" w:themeColor="text1" w:themeTint="BF"/>
      <w:sz w:val="19"/>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0C598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0C598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062C42"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062C42"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spacing w:after="560"/>
      <w:ind w:right="144"/>
      <w:jc w:val="right"/>
    </w:pPr>
    <w:rPr>
      <w:sz w:val="20"/>
      <w:szCs w:val="24"/>
    </w:rPr>
  </w:style>
  <w:style w:type="character" w:customStyle="1" w:styleId="En-tteCar">
    <w:name w:val="En-tête Car"/>
    <w:basedOn w:val="Policepardfaut"/>
    <w:link w:val="En-tte"/>
    <w:rPr>
      <w:color w:val="404040" w:themeColor="text1" w:themeTint="BF"/>
      <w:sz w:val="20"/>
      <w:szCs w:val="24"/>
    </w:rPr>
  </w:style>
  <w:style w:type="paragraph" w:customStyle="1" w:styleId="Organisation">
    <w:name w:val="Organisation"/>
    <w:basedOn w:val="Normal"/>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pPr>
      <w:spacing w:before="40" w:line="220" w:lineRule="atLeast"/>
      <w:jc w:val="right"/>
    </w:pPr>
    <w:rPr>
      <w:color w:val="38ABED" w:themeColor="background2"/>
      <w:sz w:val="16"/>
    </w:rPr>
  </w:style>
  <w:style w:type="paragraph" w:styleId="Corpsdetexte">
    <w:name w:val="Body Text"/>
    <w:basedOn w:val="Normal"/>
    <w:link w:val="CorpsdetexteCar"/>
    <w:pPr>
      <w:spacing w:before="190"/>
    </w:pPr>
    <w:rPr>
      <w:szCs w:val="20"/>
    </w:rPr>
  </w:style>
  <w:style w:type="character" w:customStyle="1" w:styleId="CorpsdetexteCar">
    <w:name w:val="Corps de texte Car"/>
    <w:basedOn w:val="Policepardfaut"/>
    <w:link w:val="Corpsdetexte"/>
    <w:rPr>
      <w:color w:val="404040" w:themeColor="text1" w:themeTint="BF"/>
      <w:sz w:val="19"/>
      <w:szCs w:val="20"/>
    </w:rPr>
  </w:style>
  <w:style w:type="paragraph" w:customStyle="1" w:styleId="DateandRecipient">
    <w:name w:val="Date and Recipient"/>
    <w:basedOn w:val="Normal"/>
    <w:pPr>
      <w:spacing w:before="600"/>
    </w:pPr>
  </w:style>
  <w:style w:type="paragraph" w:styleId="Signature">
    <w:name w:val="Signature"/>
    <w:basedOn w:val="Normal"/>
    <w:link w:val="SignatureCar"/>
    <w:pPr>
      <w:spacing w:before="720"/>
    </w:pPr>
  </w:style>
  <w:style w:type="character" w:customStyle="1" w:styleId="SignatureCar">
    <w:name w:val="Signature Car"/>
    <w:basedOn w:val="Policepardfaut"/>
    <w:link w:val="Signature"/>
    <w:rPr>
      <w:color w:val="404040" w:themeColor="text1" w:themeTint="BF"/>
      <w:sz w:val="19"/>
    </w:r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color w:val="404040" w:themeColor="text1" w:themeTint="BF"/>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color w:val="404040" w:themeColor="text1" w:themeTint="BF"/>
      <w:sz w:val="16"/>
      <w:szCs w:val="16"/>
    </w:rPr>
  </w:style>
  <w:style w:type="paragraph" w:styleId="Retrait1religne">
    <w:name w:val="Body Text First Indent"/>
    <w:basedOn w:val="Corpsdetexte"/>
    <w:link w:val="Retrait1religneCar"/>
    <w:semiHidden/>
    <w:unhideWhenUsed/>
    <w:pPr>
      <w:spacing w:before="0"/>
      <w:ind w:firstLine="360"/>
    </w:pPr>
    <w:rPr>
      <w:szCs w:val="22"/>
    </w:rPr>
  </w:style>
  <w:style w:type="character" w:customStyle="1" w:styleId="Retrait1religneCar">
    <w:name w:val="Retrait 1ère ligne Car"/>
    <w:basedOn w:val="CorpsdetexteCar"/>
    <w:link w:val="Retrait1religne"/>
    <w:semiHidden/>
    <w:rPr>
      <w:color w:val="404040" w:themeColor="text1" w:themeTint="BF"/>
      <w:sz w:val="19"/>
      <w:szCs w:val="20"/>
    </w:rPr>
  </w:style>
  <w:style w:type="character" w:customStyle="1" w:styleId="Corpsdetexte2Car">
    <w:name w:val="Corps de texte 2 Car"/>
    <w:basedOn w:val="Policepardfaut"/>
    <w:link w:val="Corpsdetexte2"/>
    <w:semiHidden/>
    <w:rPr>
      <w:color w:val="404040" w:themeColor="text1" w:themeTint="BF"/>
      <w:sz w:val="19"/>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color w:val="404040" w:themeColor="text1" w:themeTint="BF"/>
      <w:sz w:val="19"/>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color w:val="404040" w:themeColor="text1" w:themeTint="BF"/>
      <w:sz w:val="19"/>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color w:val="404040" w:themeColor="text1" w:themeTint="BF"/>
      <w:sz w:val="16"/>
      <w:szCs w:val="16"/>
    </w:rPr>
  </w:style>
  <w:style w:type="paragraph" w:styleId="Lgende">
    <w:name w:val="caption"/>
    <w:basedOn w:val="Normal"/>
    <w:next w:val="Normal"/>
    <w:semiHidden/>
    <w:unhideWhenUsed/>
    <w:qFormat/>
    <w:pPr>
      <w:spacing w:after="200"/>
    </w:pPr>
    <w:rPr>
      <w:b/>
      <w:bCs/>
      <w:color w:val="0C5986" w:themeColor="accent1"/>
      <w:sz w:val="18"/>
      <w:szCs w:val="18"/>
    </w:rPr>
  </w:style>
  <w:style w:type="paragraph" w:styleId="Formulepolitesse">
    <w:name w:val="Closing"/>
    <w:basedOn w:val="Normal"/>
    <w:link w:val="FormulepolitesseCar"/>
    <w:unhideWhenUsed/>
    <w:pPr>
      <w:spacing w:before="200"/>
    </w:pPr>
  </w:style>
  <w:style w:type="character" w:customStyle="1" w:styleId="FormulepolitesseCar">
    <w:name w:val="Formule politesse Car"/>
    <w:basedOn w:val="Policepardfaut"/>
    <w:link w:val="Formulepolitesse"/>
    <w:rPr>
      <w:color w:val="404040" w:themeColor="text1" w:themeTint="BF"/>
      <w:sz w:val="19"/>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color w:val="404040" w:themeColor="text1" w:themeTint="BF"/>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color w:val="404040" w:themeColor="text1" w:themeTint="BF"/>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color w:val="404040" w:themeColor="text1" w:themeTint="BF"/>
      <w:sz w:val="19"/>
    </w:rPr>
  </w:style>
  <w:style w:type="paragraph" w:styleId="Explorateurdedocument">
    <w:name w:val="Document Map"/>
    <w:basedOn w:val="Normal"/>
    <w:link w:val="ExplorateurdedocumentCar"/>
    <w:semiHidden/>
    <w:unhideWhenUsed/>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color w:val="404040" w:themeColor="text1" w:themeTint="BF"/>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color w:val="404040" w:themeColor="text1" w:themeTint="BF"/>
      <w:sz w:val="19"/>
    </w:rPr>
  </w:style>
  <w:style w:type="paragraph" w:styleId="Notedefin">
    <w:name w:val="endnote text"/>
    <w:basedOn w:val="Normal"/>
    <w:link w:val="NotedefinCar"/>
    <w:semiHidden/>
    <w:unhideWhenUsed/>
    <w:rPr>
      <w:sz w:val="20"/>
      <w:szCs w:val="20"/>
    </w:rPr>
  </w:style>
  <w:style w:type="character" w:customStyle="1" w:styleId="NotedefinCar">
    <w:name w:val="Note de fin Car"/>
    <w:basedOn w:val="Policepardfaut"/>
    <w:link w:val="Notedefin"/>
    <w:semiHidden/>
    <w:rPr>
      <w:color w:val="404040" w:themeColor="text1" w:themeTint="BF"/>
      <w:sz w:val="20"/>
      <w:szCs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sz w:val="20"/>
      <w:szCs w:val="20"/>
    </w:rPr>
  </w:style>
  <w:style w:type="paragraph" w:styleId="Pieddepage">
    <w:name w:val="footer"/>
    <w:basedOn w:val="Normal"/>
    <w:link w:val="PieddepageCar"/>
    <w:unhideWhenUsed/>
    <w:pPr>
      <w:tabs>
        <w:tab w:val="center" w:pos="4680"/>
        <w:tab w:val="right" w:pos="9360"/>
      </w:tabs>
    </w:pPr>
  </w:style>
  <w:style w:type="character" w:customStyle="1" w:styleId="PieddepageCar">
    <w:name w:val="Pied de page Car"/>
    <w:basedOn w:val="Policepardfaut"/>
    <w:link w:val="Pieddepage"/>
    <w:rPr>
      <w:color w:val="404040" w:themeColor="text1" w:themeTint="BF"/>
      <w:sz w:val="19"/>
    </w:rPr>
  </w:style>
  <w:style w:type="paragraph" w:styleId="Notedebasdepage">
    <w:name w:val="footnote text"/>
    <w:basedOn w:val="Normal"/>
    <w:link w:val="NotedebasdepageCar"/>
    <w:semiHidden/>
    <w:unhideWhenUsed/>
    <w:rPr>
      <w:sz w:val="20"/>
      <w:szCs w:val="20"/>
    </w:rPr>
  </w:style>
  <w:style w:type="character" w:customStyle="1" w:styleId="NotedebasdepageCar">
    <w:name w:val="Note de bas de page Car"/>
    <w:basedOn w:val="Policepardfaut"/>
    <w:link w:val="Notedebasdepage"/>
    <w:semiHidden/>
    <w:rPr>
      <w:color w:val="404040" w:themeColor="text1" w:themeTint="BF"/>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094264"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0C598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0C5986" w:themeColor="accent1"/>
      <w:sz w:val="19"/>
    </w:rPr>
  </w:style>
  <w:style w:type="character" w:customStyle="1" w:styleId="Titre4Car">
    <w:name w:val="Titre 4 Car"/>
    <w:basedOn w:val="Policepardfaut"/>
    <w:link w:val="Titre4"/>
    <w:semiHidden/>
    <w:rPr>
      <w:rFonts w:asciiTheme="majorHAnsi" w:eastAsiaTheme="majorEastAsia" w:hAnsiTheme="majorHAnsi" w:cstheme="majorBidi"/>
      <w:b/>
      <w:bCs/>
      <w:i/>
      <w:iCs/>
      <w:color w:val="0C5986" w:themeColor="accent1"/>
      <w:sz w:val="19"/>
    </w:rPr>
  </w:style>
  <w:style w:type="character" w:customStyle="1" w:styleId="Titre5Car">
    <w:name w:val="Titre 5 Car"/>
    <w:basedOn w:val="Policepardfaut"/>
    <w:link w:val="Titre5"/>
    <w:semiHidden/>
    <w:rPr>
      <w:rFonts w:asciiTheme="majorHAnsi" w:eastAsiaTheme="majorEastAsia" w:hAnsiTheme="majorHAnsi" w:cstheme="majorBidi"/>
      <w:color w:val="062C42" w:themeColor="accent1" w:themeShade="7F"/>
      <w:sz w:val="19"/>
    </w:rPr>
  </w:style>
  <w:style w:type="character" w:customStyle="1" w:styleId="Titre6Car">
    <w:name w:val="Titre 6 Car"/>
    <w:basedOn w:val="Policepardfaut"/>
    <w:link w:val="Titre6"/>
    <w:semiHidden/>
    <w:rPr>
      <w:rFonts w:asciiTheme="majorHAnsi" w:eastAsiaTheme="majorEastAsia" w:hAnsiTheme="majorHAnsi" w:cstheme="majorBidi"/>
      <w:i/>
      <w:iCs/>
      <w:color w:val="062C42" w:themeColor="accent1" w:themeShade="7F"/>
      <w:sz w:val="19"/>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19"/>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color w:val="404040" w:themeColor="text1" w:themeTint="BF"/>
      <w:sz w:val="19"/>
    </w:rPr>
  </w:style>
  <w:style w:type="paragraph" w:styleId="HTMLprformat">
    <w:name w:val="HTML Preformatted"/>
    <w:basedOn w:val="Normal"/>
    <w:link w:val="HTMLprformatCar"/>
    <w:semiHidden/>
    <w:unhideWhenUsed/>
    <w:rPr>
      <w:rFonts w:ascii="Consolas" w:hAnsi="Consolas"/>
      <w:sz w:val="20"/>
      <w:szCs w:val="20"/>
    </w:rPr>
  </w:style>
  <w:style w:type="character" w:customStyle="1" w:styleId="HTMLprformatCar">
    <w:name w:val="HTML préformaté Car"/>
    <w:basedOn w:val="Policepardfaut"/>
    <w:link w:val="HTMLprformat"/>
    <w:semiHidden/>
    <w:rPr>
      <w:rFonts w:ascii="Consolas" w:hAnsi="Consolas"/>
      <w:color w:val="404040" w:themeColor="text1" w:themeTint="BF"/>
      <w:sz w:val="20"/>
      <w:szCs w:val="20"/>
    </w:rPr>
  </w:style>
  <w:style w:type="paragraph" w:styleId="Index1">
    <w:name w:val="index 1"/>
    <w:basedOn w:val="Normal"/>
    <w:next w:val="Normal"/>
    <w:autoRedefine/>
    <w:semiHidden/>
    <w:unhideWhenUsed/>
    <w:pPr>
      <w:ind w:left="190" w:hanging="190"/>
    </w:pPr>
  </w:style>
  <w:style w:type="paragraph" w:styleId="Index2">
    <w:name w:val="index 2"/>
    <w:basedOn w:val="Normal"/>
    <w:next w:val="Normal"/>
    <w:autoRedefine/>
    <w:semiHidden/>
    <w:unhideWhenUsed/>
    <w:pPr>
      <w:ind w:left="380" w:hanging="190"/>
    </w:pPr>
  </w:style>
  <w:style w:type="paragraph" w:styleId="Index3">
    <w:name w:val="index 3"/>
    <w:basedOn w:val="Normal"/>
    <w:next w:val="Normal"/>
    <w:autoRedefine/>
    <w:semiHidden/>
    <w:unhideWhenUsed/>
    <w:pPr>
      <w:ind w:left="570" w:hanging="190"/>
    </w:pPr>
  </w:style>
  <w:style w:type="paragraph" w:styleId="Index4">
    <w:name w:val="index 4"/>
    <w:basedOn w:val="Normal"/>
    <w:next w:val="Normal"/>
    <w:autoRedefine/>
    <w:semiHidden/>
    <w:unhideWhenUsed/>
    <w:pPr>
      <w:ind w:left="760" w:hanging="190"/>
    </w:pPr>
  </w:style>
  <w:style w:type="paragraph" w:styleId="Index5">
    <w:name w:val="index 5"/>
    <w:basedOn w:val="Normal"/>
    <w:next w:val="Normal"/>
    <w:autoRedefine/>
    <w:semiHidden/>
    <w:unhideWhenUsed/>
    <w:pPr>
      <w:ind w:left="950" w:hanging="190"/>
    </w:pPr>
  </w:style>
  <w:style w:type="paragraph" w:styleId="Index6">
    <w:name w:val="index 6"/>
    <w:basedOn w:val="Normal"/>
    <w:next w:val="Normal"/>
    <w:autoRedefine/>
    <w:semiHidden/>
    <w:unhideWhenUsed/>
    <w:pPr>
      <w:ind w:left="1140" w:hanging="190"/>
    </w:pPr>
  </w:style>
  <w:style w:type="paragraph" w:styleId="Index7">
    <w:name w:val="index 7"/>
    <w:basedOn w:val="Normal"/>
    <w:next w:val="Normal"/>
    <w:autoRedefine/>
    <w:semiHidden/>
    <w:unhideWhenUsed/>
    <w:pPr>
      <w:ind w:left="1330" w:hanging="190"/>
    </w:pPr>
  </w:style>
  <w:style w:type="paragraph" w:styleId="Index8">
    <w:name w:val="index 8"/>
    <w:basedOn w:val="Normal"/>
    <w:next w:val="Normal"/>
    <w:autoRedefine/>
    <w:semiHidden/>
    <w:unhideWhenUsed/>
    <w:pPr>
      <w:ind w:left="1520" w:hanging="190"/>
    </w:pPr>
  </w:style>
  <w:style w:type="paragraph" w:styleId="Index9">
    <w:name w:val="index 9"/>
    <w:basedOn w:val="Normal"/>
    <w:next w:val="Normal"/>
    <w:autoRedefine/>
    <w:semiHidden/>
    <w:unhideWhenUsed/>
    <w:pPr>
      <w:ind w:left="1710" w:hanging="19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0C5986" w:themeColor="accent1"/>
      </w:pBdr>
      <w:spacing w:before="200" w:after="280"/>
      <w:ind w:left="936" w:right="936"/>
    </w:pPr>
    <w:rPr>
      <w:b/>
      <w:bCs/>
      <w:i/>
      <w:iCs/>
      <w:color w:val="0C5986" w:themeColor="accent1"/>
    </w:rPr>
  </w:style>
  <w:style w:type="character" w:customStyle="1" w:styleId="CitationintenseCar">
    <w:name w:val="Citation intense Car"/>
    <w:basedOn w:val="Policepardfaut"/>
    <w:link w:val="Citationintense"/>
    <w:rPr>
      <w:b/>
      <w:bCs/>
      <w:i/>
      <w:iCs/>
      <w:color w:val="0C5986" w:themeColor="accent1"/>
      <w:sz w:val="19"/>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xtedemacroCar">
    <w:name w:val="Texte de macro Car"/>
    <w:basedOn w:val="Policepardfaut"/>
    <w:link w:val="Textedemacro"/>
    <w:semiHidden/>
    <w:rPr>
      <w:rFonts w:ascii="Consolas" w:hAnsi="Consolas"/>
      <w:color w:val="404040" w:themeColor="text1" w:themeTint="BF"/>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color w:val="404040" w:themeColor="text1" w:themeTint="BF"/>
      <w:sz w:val="24"/>
      <w:szCs w:val="24"/>
      <w:shd w:val="pct20" w:color="auto" w:fill="auto"/>
    </w:rPr>
  </w:style>
  <w:style w:type="paragraph" w:styleId="Sansinterligne">
    <w:name w:val="No Spacing"/>
    <w:qFormat/>
    <w:rPr>
      <w:color w:val="404040" w:themeColor="text1" w:themeTint="BF"/>
      <w:sz w:val="19"/>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color w:val="404040" w:themeColor="text1" w:themeTint="BF"/>
      <w:sz w:val="19"/>
    </w:rPr>
  </w:style>
  <w:style w:type="paragraph" w:styleId="Textebrut">
    <w:name w:val="Plain Text"/>
    <w:basedOn w:val="Normal"/>
    <w:link w:val="TextebrutCar"/>
    <w:semiHidden/>
    <w:unhideWhenUsed/>
    <w:rPr>
      <w:rFonts w:ascii="Consolas" w:hAnsi="Consolas"/>
      <w:sz w:val="21"/>
      <w:szCs w:val="21"/>
    </w:rPr>
  </w:style>
  <w:style w:type="character" w:customStyle="1" w:styleId="TextebrutCar">
    <w:name w:val="Texte brut Car"/>
    <w:basedOn w:val="Policepardfaut"/>
    <w:link w:val="Textebrut"/>
    <w:semiHidden/>
    <w:rPr>
      <w:rFonts w:ascii="Consolas" w:hAnsi="Consolas"/>
      <w:color w:val="404040" w:themeColor="text1" w:themeTint="BF"/>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19"/>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color w:val="404040" w:themeColor="text1" w:themeTint="BF"/>
      <w:sz w:val="19"/>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0C5986" w:themeColor="accent1"/>
      <w:spacing w:val="15"/>
      <w:sz w:val="24"/>
      <w:szCs w:val="24"/>
    </w:rPr>
  </w:style>
  <w:style w:type="paragraph" w:styleId="Tabledesautorits">
    <w:name w:val="table of authorities"/>
    <w:basedOn w:val="Normal"/>
    <w:next w:val="Normal"/>
    <w:semiHidden/>
    <w:unhideWhenUsed/>
    <w:pPr>
      <w:ind w:left="190" w:hanging="19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142948"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190"/>
    </w:pPr>
  </w:style>
  <w:style w:type="paragraph" w:styleId="TM3">
    <w:name w:val="toc 3"/>
    <w:basedOn w:val="Normal"/>
    <w:next w:val="Normal"/>
    <w:autoRedefine/>
    <w:semiHidden/>
    <w:unhideWhenUsed/>
    <w:pPr>
      <w:spacing w:after="100"/>
      <w:ind w:left="380"/>
    </w:pPr>
  </w:style>
  <w:style w:type="paragraph" w:styleId="TM4">
    <w:name w:val="toc 4"/>
    <w:basedOn w:val="Normal"/>
    <w:next w:val="Normal"/>
    <w:autoRedefine/>
    <w:semiHidden/>
    <w:unhideWhenUsed/>
    <w:pPr>
      <w:spacing w:after="100"/>
      <w:ind w:left="570"/>
    </w:pPr>
  </w:style>
  <w:style w:type="paragraph" w:styleId="TM5">
    <w:name w:val="toc 5"/>
    <w:basedOn w:val="Normal"/>
    <w:next w:val="Normal"/>
    <w:autoRedefine/>
    <w:semiHidden/>
    <w:unhideWhenUsed/>
    <w:pPr>
      <w:spacing w:after="100"/>
      <w:ind w:left="760"/>
    </w:pPr>
  </w:style>
  <w:style w:type="paragraph" w:styleId="TM6">
    <w:name w:val="toc 6"/>
    <w:basedOn w:val="Normal"/>
    <w:next w:val="Normal"/>
    <w:autoRedefine/>
    <w:semiHidden/>
    <w:unhideWhenUsed/>
    <w:pPr>
      <w:spacing w:after="100"/>
      <w:ind w:left="950"/>
    </w:pPr>
  </w:style>
  <w:style w:type="paragraph" w:styleId="TM7">
    <w:name w:val="toc 7"/>
    <w:basedOn w:val="Normal"/>
    <w:next w:val="Normal"/>
    <w:autoRedefine/>
    <w:semiHidden/>
    <w:unhideWhenUsed/>
    <w:pPr>
      <w:spacing w:after="100"/>
      <w:ind w:left="1140"/>
    </w:pPr>
  </w:style>
  <w:style w:type="paragraph" w:styleId="TM8">
    <w:name w:val="toc 8"/>
    <w:basedOn w:val="Normal"/>
    <w:next w:val="Normal"/>
    <w:autoRedefine/>
    <w:semiHidden/>
    <w:unhideWhenUsed/>
    <w:pPr>
      <w:spacing w:after="100"/>
      <w:ind w:left="1330"/>
    </w:pPr>
  </w:style>
  <w:style w:type="paragraph" w:styleId="TM9">
    <w:name w:val="toc 9"/>
    <w:basedOn w:val="Normal"/>
    <w:next w:val="Normal"/>
    <w:autoRedefine/>
    <w:semiHidden/>
    <w:unhideWhenUsed/>
    <w:pPr>
      <w:spacing w:after="100"/>
      <w:ind w:left="1520"/>
    </w:pPr>
  </w:style>
  <w:style w:type="paragraph" w:styleId="En-ttedetabledesmatires">
    <w:name w:val="TOC Heading"/>
    <w:basedOn w:val="Titre1"/>
    <w:next w:val="Normal"/>
    <w:semiHidden/>
    <w:unhideWhenUsed/>
    <w:qFormat/>
    <w:pPr>
      <w:outlineLvl w:val="9"/>
    </w:pPr>
  </w:style>
  <w:style w:type="table" w:styleId="Grille">
    <w:name w:val="Table Grid"/>
    <w:basedOn w:val="TableauNormal"/>
    <w:uiPriority w:val="59"/>
    <w:rsid w:val="00B54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96368"/>
    <w:rPr>
      <w:color w:val="ABF24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404040" w:themeColor="text1" w:themeTint="BF"/>
      <w:sz w:val="19"/>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0C598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0C598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062C42"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062C42"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spacing w:after="560"/>
      <w:ind w:right="144"/>
      <w:jc w:val="right"/>
    </w:pPr>
    <w:rPr>
      <w:sz w:val="20"/>
      <w:szCs w:val="24"/>
    </w:rPr>
  </w:style>
  <w:style w:type="character" w:customStyle="1" w:styleId="En-tteCar">
    <w:name w:val="En-tête Car"/>
    <w:basedOn w:val="Policepardfaut"/>
    <w:link w:val="En-tte"/>
    <w:rPr>
      <w:color w:val="404040" w:themeColor="text1" w:themeTint="BF"/>
      <w:sz w:val="20"/>
      <w:szCs w:val="24"/>
    </w:rPr>
  </w:style>
  <w:style w:type="paragraph" w:customStyle="1" w:styleId="Organisation">
    <w:name w:val="Organisation"/>
    <w:basedOn w:val="Normal"/>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pPr>
      <w:spacing w:before="40" w:line="220" w:lineRule="atLeast"/>
      <w:jc w:val="right"/>
    </w:pPr>
    <w:rPr>
      <w:color w:val="38ABED" w:themeColor="background2"/>
      <w:sz w:val="16"/>
    </w:rPr>
  </w:style>
  <w:style w:type="paragraph" w:styleId="Corpsdetexte">
    <w:name w:val="Body Text"/>
    <w:basedOn w:val="Normal"/>
    <w:link w:val="CorpsdetexteCar"/>
    <w:pPr>
      <w:spacing w:before="190"/>
    </w:pPr>
    <w:rPr>
      <w:szCs w:val="20"/>
    </w:rPr>
  </w:style>
  <w:style w:type="character" w:customStyle="1" w:styleId="CorpsdetexteCar">
    <w:name w:val="Corps de texte Car"/>
    <w:basedOn w:val="Policepardfaut"/>
    <w:link w:val="Corpsdetexte"/>
    <w:rPr>
      <w:color w:val="404040" w:themeColor="text1" w:themeTint="BF"/>
      <w:sz w:val="19"/>
      <w:szCs w:val="20"/>
    </w:rPr>
  </w:style>
  <w:style w:type="paragraph" w:customStyle="1" w:styleId="DateandRecipient">
    <w:name w:val="Date and Recipient"/>
    <w:basedOn w:val="Normal"/>
    <w:pPr>
      <w:spacing w:before="600"/>
    </w:pPr>
  </w:style>
  <w:style w:type="paragraph" w:styleId="Signature">
    <w:name w:val="Signature"/>
    <w:basedOn w:val="Normal"/>
    <w:link w:val="SignatureCar"/>
    <w:pPr>
      <w:spacing w:before="720"/>
    </w:pPr>
  </w:style>
  <w:style w:type="character" w:customStyle="1" w:styleId="SignatureCar">
    <w:name w:val="Signature Car"/>
    <w:basedOn w:val="Policepardfaut"/>
    <w:link w:val="Signature"/>
    <w:rPr>
      <w:color w:val="404040" w:themeColor="text1" w:themeTint="BF"/>
      <w:sz w:val="19"/>
    </w:r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color w:val="404040" w:themeColor="text1" w:themeTint="BF"/>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color w:val="404040" w:themeColor="text1" w:themeTint="BF"/>
      <w:sz w:val="16"/>
      <w:szCs w:val="16"/>
    </w:rPr>
  </w:style>
  <w:style w:type="paragraph" w:styleId="Retrait1religne">
    <w:name w:val="Body Text First Indent"/>
    <w:basedOn w:val="Corpsdetexte"/>
    <w:link w:val="Retrait1religneCar"/>
    <w:semiHidden/>
    <w:unhideWhenUsed/>
    <w:pPr>
      <w:spacing w:before="0"/>
      <w:ind w:firstLine="360"/>
    </w:pPr>
    <w:rPr>
      <w:szCs w:val="22"/>
    </w:rPr>
  </w:style>
  <w:style w:type="character" w:customStyle="1" w:styleId="Retrait1religneCar">
    <w:name w:val="Retrait 1ère ligne Car"/>
    <w:basedOn w:val="CorpsdetexteCar"/>
    <w:link w:val="Retrait1religne"/>
    <w:semiHidden/>
    <w:rPr>
      <w:color w:val="404040" w:themeColor="text1" w:themeTint="BF"/>
      <w:sz w:val="19"/>
      <w:szCs w:val="20"/>
    </w:rPr>
  </w:style>
  <w:style w:type="character" w:customStyle="1" w:styleId="Corpsdetexte2Car">
    <w:name w:val="Corps de texte 2 Car"/>
    <w:basedOn w:val="Policepardfaut"/>
    <w:link w:val="Corpsdetexte2"/>
    <w:semiHidden/>
    <w:rPr>
      <w:color w:val="404040" w:themeColor="text1" w:themeTint="BF"/>
      <w:sz w:val="19"/>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color w:val="404040" w:themeColor="text1" w:themeTint="BF"/>
      <w:sz w:val="19"/>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color w:val="404040" w:themeColor="text1" w:themeTint="BF"/>
      <w:sz w:val="19"/>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color w:val="404040" w:themeColor="text1" w:themeTint="BF"/>
      <w:sz w:val="16"/>
      <w:szCs w:val="16"/>
    </w:rPr>
  </w:style>
  <w:style w:type="paragraph" w:styleId="Lgende">
    <w:name w:val="caption"/>
    <w:basedOn w:val="Normal"/>
    <w:next w:val="Normal"/>
    <w:semiHidden/>
    <w:unhideWhenUsed/>
    <w:qFormat/>
    <w:pPr>
      <w:spacing w:after="200"/>
    </w:pPr>
    <w:rPr>
      <w:b/>
      <w:bCs/>
      <w:color w:val="0C5986" w:themeColor="accent1"/>
      <w:sz w:val="18"/>
      <w:szCs w:val="18"/>
    </w:rPr>
  </w:style>
  <w:style w:type="paragraph" w:styleId="Formulepolitesse">
    <w:name w:val="Closing"/>
    <w:basedOn w:val="Normal"/>
    <w:link w:val="FormulepolitesseCar"/>
    <w:unhideWhenUsed/>
    <w:pPr>
      <w:spacing w:before="200"/>
    </w:pPr>
  </w:style>
  <w:style w:type="character" w:customStyle="1" w:styleId="FormulepolitesseCar">
    <w:name w:val="Formule politesse Car"/>
    <w:basedOn w:val="Policepardfaut"/>
    <w:link w:val="Formulepolitesse"/>
    <w:rPr>
      <w:color w:val="404040" w:themeColor="text1" w:themeTint="BF"/>
      <w:sz w:val="19"/>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color w:val="404040" w:themeColor="text1" w:themeTint="BF"/>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color w:val="404040" w:themeColor="text1" w:themeTint="BF"/>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color w:val="404040" w:themeColor="text1" w:themeTint="BF"/>
      <w:sz w:val="19"/>
    </w:rPr>
  </w:style>
  <w:style w:type="paragraph" w:styleId="Explorateurdedocument">
    <w:name w:val="Document Map"/>
    <w:basedOn w:val="Normal"/>
    <w:link w:val="ExplorateurdedocumentCar"/>
    <w:semiHidden/>
    <w:unhideWhenUsed/>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color w:val="404040" w:themeColor="text1" w:themeTint="BF"/>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color w:val="404040" w:themeColor="text1" w:themeTint="BF"/>
      <w:sz w:val="19"/>
    </w:rPr>
  </w:style>
  <w:style w:type="paragraph" w:styleId="Notedefin">
    <w:name w:val="endnote text"/>
    <w:basedOn w:val="Normal"/>
    <w:link w:val="NotedefinCar"/>
    <w:semiHidden/>
    <w:unhideWhenUsed/>
    <w:rPr>
      <w:sz w:val="20"/>
      <w:szCs w:val="20"/>
    </w:rPr>
  </w:style>
  <w:style w:type="character" w:customStyle="1" w:styleId="NotedefinCar">
    <w:name w:val="Note de fin Car"/>
    <w:basedOn w:val="Policepardfaut"/>
    <w:link w:val="Notedefin"/>
    <w:semiHidden/>
    <w:rPr>
      <w:color w:val="404040" w:themeColor="text1" w:themeTint="BF"/>
      <w:sz w:val="20"/>
      <w:szCs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sz w:val="20"/>
      <w:szCs w:val="20"/>
    </w:rPr>
  </w:style>
  <w:style w:type="paragraph" w:styleId="Pieddepage">
    <w:name w:val="footer"/>
    <w:basedOn w:val="Normal"/>
    <w:link w:val="PieddepageCar"/>
    <w:unhideWhenUsed/>
    <w:pPr>
      <w:tabs>
        <w:tab w:val="center" w:pos="4680"/>
        <w:tab w:val="right" w:pos="9360"/>
      </w:tabs>
    </w:pPr>
  </w:style>
  <w:style w:type="character" w:customStyle="1" w:styleId="PieddepageCar">
    <w:name w:val="Pied de page Car"/>
    <w:basedOn w:val="Policepardfaut"/>
    <w:link w:val="Pieddepage"/>
    <w:rPr>
      <w:color w:val="404040" w:themeColor="text1" w:themeTint="BF"/>
      <w:sz w:val="19"/>
    </w:rPr>
  </w:style>
  <w:style w:type="paragraph" w:styleId="Notedebasdepage">
    <w:name w:val="footnote text"/>
    <w:basedOn w:val="Normal"/>
    <w:link w:val="NotedebasdepageCar"/>
    <w:semiHidden/>
    <w:unhideWhenUsed/>
    <w:rPr>
      <w:sz w:val="20"/>
      <w:szCs w:val="20"/>
    </w:rPr>
  </w:style>
  <w:style w:type="character" w:customStyle="1" w:styleId="NotedebasdepageCar">
    <w:name w:val="Note de bas de page Car"/>
    <w:basedOn w:val="Policepardfaut"/>
    <w:link w:val="Notedebasdepage"/>
    <w:semiHidden/>
    <w:rPr>
      <w:color w:val="404040" w:themeColor="text1" w:themeTint="BF"/>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094264"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0C598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0C5986" w:themeColor="accent1"/>
      <w:sz w:val="19"/>
    </w:rPr>
  </w:style>
  <w:style w:type="character" w:customStyle="1" w:styleId="Titre4Car">
    <w:name w:val="Titre 4 Car"/>
    <w:basedOn w:val="Policepardfaut"/>
    <w:link w:val="Titre4"/>
    <w:semiHidden/>
    <w:rPr>
      <w:rFonts w:asciiTheme="majorHAnsi" w:eastAsiaTheme="majorEastAsia" w:hAnsiTheme="majorHAnsi" w:cstheme="majorBidi"/>
      <w:b/>
      <w:bCs/>
      <w:i/>
      <w:iCs/>
      <w:color w:val="0C5986" w:themeColor="accent1"/>
      <w:sz w:val="19"/>
    </w:rPr>
  </w:style>
  <w:style w:type="character" w:customStyle="1" w:styleId="Titre5Car">
    <w:name w:val="Titre 5 Car"/>
    <w:basedOn w:val="Policepardfaut"/>
    <w:link w:val="Titre5"/>
    <w:semiHidden/>
    <w:rPr>
      <w:rFonts w:asciiTheme="majorHAnsi" w:eastAsiaTheme="majorEastAsia" w:hAnsiTheme="majorHAnsi" w:cstheme="majorBidi"/>
      <w:color w:val="062C42" w:themeColor="accent1" w:themeShade="7F"/>
      <w:sz w:val="19"/>
    </w:rPr>
  </w:style>
  <w:style w:type="character" w:customStyle="1" w:styleId="Titre6Car">
    <w:name w:val="Titre 6 Car"/>
    <w:basedOn w:val="Policepardfaut"/>
    <w:link w:val="Titre6"/>
    <w:semiHidden/>
    <w:rPr>
      <w:rFonts w:asciiTheme="majorHAnsi" w:eastAsiaTheme="majorEastAsia" w:hAnsiTheme="majorHAnsi" w:cstheme="majorBidi"/>
      <w:i/>
      <w:iCs/>
      <w:color w:val="062C42" w:themeColor="accent1" w:themeShade="7F"/>
      <w:sz w:val="19"/>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19"/>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color w:val="404040" w:themeColor="text1" w:themeTint="BF"/>
      <w:sz w:val="19"/>
    </w:rPr>
  </w:style>
  <w:style w:type="paragraph" w:styleId="HTMLprformat">
    <w:name w:val="HTML Preformatted"/>
    <w:basedOn w:val="Normal"/>
    <w:link w:val="HTMLprformatCar"/>
    <w:semiHidden/>
    <w:unhideWhenUsed/>
    <w:rPr>
      <w:rFonts w:ascii="Consolas" w:hAnsi="Consolas"/>
      <w:sz w:val="20"/>
      <w:szCs w:val="20"/>
    </w:rPr>
  </w:style>
  <w:style w:type="character" w:customStyle="1" w:styleId="HTMLprformatCar">
    <w:name w:val="HTML préformaté Car"/>
    <w:basedOn w:val="Policepardfaut"/>
    <w:link w:val="HTMLprformat"/>
    <w:semiHidden/>
    <w:rPr>
      <w:rFonts w:ascii="Consolas" w:hAnsi="Consolas"/>
      <w:color w:val="404040" w:themeColor="text1" w:themeTint="BF"/>
      <w:sz w:val="20"/>
      <w:szCs w:val="20"/>
    </w:rPr>
  </w:style>
  <w:style w:type="paragraph" w:styleId="Index1">
    <w:name w:val="index 1"/>
    <w:basedOn w:val="Normal"/>
    <w:next w:val="Normal"/>
    <w:autoRedefine/>
    <w:semiHidden/>
    <w:unhideWhenUsed/>
    <w:pPr>
      <w:ind w:left="190" w:hanging="190"/>
    </w:pPr>
  </w:style>
  <w:style w:type="paragraph" w:styleId="Index2">
    <w:name w:val="index 2"/>
    <w:basedOn w:val="Normal"/>
    <w:next w:val="Normal"/>
    <w:autoRedefine/>
    <w:semiHidden/>
    <w:unhideWhenUsed/>
    <w:pPr>
      <w:ind w:left="380" w:hanging="190"/>
    </w:pPr>
  </w:style>
  <w:style w:type="paragraph" w:styleId="Index3">
    <w:name w:val="index 3"/>
    <w:basedOn w:val="Normal"/>
    <w:next w:val="Normal"/>
    <w:autoRedefine/>
    <w:semiHidden/>
    <w:unhideWhenUsed/>
    <w:pPr>
      <w:ind w:left="570" w:hanging="190"/>
    </w:pPr>
  </w:style>
  <w:style w:type="paragraph" w:styleId="Index4">
    <w:name w:val="index 4"/>
    <w:basedOn w:val="Normal"/>
    <w:next w:val="Normal"/>
    <w:autoRedefine/>
    <w:semiHidden/>
    <w:unhideWhenUsed/>
    <w:pPr>
      <w:ind w:left="760" w:hanging="190"/>
    </w:pPr>
  </w:style>
  <w:style w:type="paragraph" w:styleId="Index5">
    <w:name w:val="index 5"/>
    <w:basedOn w:val="Normal"/>
    <w:next w:val="Normal"/>
    <w:autoRedefine/>
    <w:semiHidden/>
    <w:unhideWhenUsed/>
    <w:pPr>
      <w:ind w:left="950" w:hanging="190"/>
    </w:pPr>
  </w:style>
  <w:style w:type="paragraph" w:styleId="Index6">
    <w:name w:val="index 6"/>
    <w:basedOn w:val="Normal"/>
    <w:next w:val="Normal"/>
    <w:autoRedefine/>
    <w:semiHidden/>
    <w:unhideWhenUsed/>
    <w:pPr>
      <w:ind w:left="1140" w:hanging="190"/>
    </w:pPr>
  </w:style>
  <w:style w:type="paragraph" w:styleId="Index7">
    <w:name w:val="index 7"/>
    <w:basedOn w:val="Normal"/>
    <w:next w:val="Normal"/>
    <w:autoRedefine/>
    <w:semiHidden/>
    <w:unhideWhenUsed/>
    <w:pPr>
      <w:ind w:left="1330" w:hanging="190"/>
    </w:pPr>
  </w:style>
  <w:style w:type="paragraph" w:styleId="Index8">
    <w:name w:val="index 8"/>
    <w:basedOn w:val="Normal"/>
    <w:next w:val="Normal"/>
    <w:autoRedefine/>
    <w:semiHidden/>
    <w:unhideWhenUsed/>
    <w:pPr>
      <w:ind w:left="1520" w:hanging="190"/>
    </w:pPr>
  </w:style>
  <w:style w:type="paragraph" w:styleId="Index9">
    <w:name w:val="index 9"/>
    <w:basedOn w:val="Normal"/>
    <w:next w:val="Normal"/>
    <w:autoRedefine/>
    <w:semiHidden/>
    <w:unhideWhenUsed/>
    <w:pPr>
      <w:ind w:left="1710" w:hanging="19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0C5986" w:themeColor="accent1"/>
      </w:pBdr>
      <w:spacing w:before="200" w:after="280"/>
      <w:ind w:left="936" w:right="936"/>
    </w:pPr>
    <w:rPr>
      <w:b/>
      <w:bCs/>
      <w:i/>
      <w:iCs/>
      <w:color w:val="0C5986" w:themeColor="accent1"/>
    </w:rPr>
  </w:style>
  <w:style w:type="character" w:customStyle="1" w:styleId="CitationintenseCar">
    <w:name w:val="Citation intense Car"/>
    <w:basedOn w:val="Policepardfaut"/>
    <w:link w:val="Citationintense"/>
    <w:rPr>
      <w:b/>
      <w:bCs/>
      <w:i/>
      <w:iCs/>
      <w:color w:val="0C5986" w:themeColor="accent1"/>
      <w:sz w:val="19"/>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xtedemacroCar">
    <w:name w:val="Texte de macro Car"/>
    <w:basedOn w:val="Policepardfaut"/>
    <w:link w:val="Textedemacro"/>
    <w:semiHidden/>
    <w:rPr>
      <w:rFonts w:ascii="Consolas" w:hAnsi="Consolas"/>
      <w:color w:val="404040" w:themeColor="text1" w:themeTint="BF"/>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color w:val="404040" w:themeColor="text1" w:themeTint="BF"/>
      <w:sz w:val="24"/>
      <w:szCs w:val="24"/>
      <w:shd w:val="pct20" w:color="auto" w:fill="auto"/>
    </w:rPr>
  </w:style>
  <w:style w:type="paragraph" w:styleId="Sansinterligne">
    <w:name w:val="No Spacing"/>
    <w:qFormat/>
    <w:rPr>
      <w:color w:val="404040" w:themeColor="text1" w:themeTint="BF"/>
      <w:sz w:val="19"/>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color w:val="404040" w:themeColor="text1" w:themeTint="BF"/>
      <w:sz w:val="19"/>
    </w:rPr>
  </w:style>
  <w:style w:type="paragraph" w:styleId="Textebrut">
    <w:name w:val="Plain Text"/>
    <w:basedOn w:val="Normal"/>
    <w:link w:val="TextebrutCar"/>
    <w:semiHidden/>
    <w:unhideWhenUsed/>
    <w:rPr>
      <w:rFonts w:ascii="Consolas" w:hAnsi="Consolas"/>
      <w:sz w:val="21"/>
      <w:szCs w:val="21"/>
    </w:rPr>
  </w:style>
  <w:style w:type="character" w:customStyle="1" w:styleId="TextebrutCar">
    <w:name w:val="Texte brut Car"/>
    <w:basedOn w:val="Policepardfaut"/>
    <w:link w:val="Textebrut"/>
    <w:semiHidden/>
    <w:rPr>
      <w:rFonts w:ascii="Consolas" w:hAnsi="Consolas"/>
      <w:color w:val="404040" w:themeColor="text1" w:themeTint="BF"/>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19"/>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color w:val="404040" w:themeColor="text1" w:themeTint="BF"/>
      <w:sz w:val="19"/>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0C5986" w:themeColor="accent1"/>
      <w:spacing w:val="15"/>
      <w:sz w:val="24"/>
      <w:szCs w:val="24"/>
    </w:rPr>
  </w:style>
  <w:style w:type="paragraph" w:styleId="Tabledesautorits">
    <w:name w:val="table of authorities"/>
    <w:basedOn w:val="Normal"/>
    <w:next w:val="Normal"/>
    <w:semiHidden/>
    <w:unhideWhenUsed/>
    <w:pPr>
      <w:ind w:left="190" w:hanging="19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142948"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190"/>
    </w:pPr>
  </w:style>
  <w:style w:type="paragraph" w:styleId="TM3">
    <w:name w:val="toc 3"/>
    <w:basedOn w:val="Normal"/>
    <w:next w:val="Normal"/>
    <w:autoRedefine/>
    <w:semiHidden/>
    <w:unhideWhenUsed/>
    <w:pPr>
      <w:spacing w:after="100"/>
      <w:ind w:left="380"/>
    </w:pPr>
  </w:style>
  <w:style w:type="paragraph" w:styleId="TM4">
    <w:name w:val="toc 4"/>
    <w:basedOn w:val="Normal"/>
    <w:next w:val="Normal"/>
    <w:autoRedefine/>
    <w:semiHidden/>
    <w:unhideWhenUsed/>
    <w:pPr>
      <w:spacing w:after="100"/>
      <w:ind w:left="570"/>
    </w:pPr>
  </w:style>
  <w:style w:type="paragraph" w:styleId="TM5">
    <w:name w:val="toc 5"/>
    <w:basedOn w:val="Normal"/>
    <w:next w:val="Normal"/>
    <w:autoRedefine/>
    <w:semiHidden/>
    <w:unhideWhenUsed/>
    <w:pPr>
      <w:spacing w:after="100"/>
      <w:ind w:left="760"/>
    </w:pPr>
  </w:style>
  <w:style w:type="paragraph" w:styleId="TM6">
    <w:name w:val="toc 6"/>
    <w:basedOn w:val="Normal"/>
    <w:next w:val="Normal"/>
    <w:autoRedefine/>
    <w:semiHidden/>
    <w:unhideWhenUsed/>
    <w:pPr>
      <w:spacing w:after="100"/>
      <w:ind w:left="950"/>
    </w:pPr>
  </w:style>
  <w:style w:type="paragraph" w:styleId="TM7">
    <w:name w:val="toc 7"/>
    <w:basedOn w:val="Normal"/>
    <w:next w:val="Normal"/>
    <w:autoRedefine/>
    <w:semiHidden/>
    <w:unhideWhenUsed/>
    <w:pPr>
      <w:spacing w:after="100"/>
      <w:ind w:left="1140"/>
    </w:pPr>
  </w:style>
  <w:style w:type="paragraph" w:styleId="TM8">
    <w:name w:val="toc 8"/>
    <w:basedOn w:val="Normal"/>
    <w:next w:val="Normal"/>
    <w:autoRedefine/>
    <w:semiHidden/>
    <w:unhideWhenUsed/>
    <w:pPr>
      <w:spacing w:after="100"/>
      <w:ind w:left="1330"/>
    </w:pPr>
  </w:style>
  <w:style w:type="paragraph" w:styleId="TM9">
    <w:name w:val="toc 9"/>
    <w:basedOn w:val="Normal"/>
    <w:next w:val="Normal"/>
    <w:autoRedefine/>
    <w:semiHidden/>
    <w:unhideWhenUsed/>
    <w:pPr>
      <w:spacing w:after="100"/>
      <w:ind w:left="1520"/>
    </w:pPr>
  </w:style>
  <w:style w:type="paragraph" w:styleId="En-ttedetabledesmatires">
    <w:name w:val="TOC Heading"/>
    <w:basedOn w:val="Titre1"/>
    <w:next w:val="Normal"/>
    <w:semiHidden/>
    <w:unhideWhenUsed/>
    <w:qFormat/>
    <w:pPr>
      <w:outlineLvl w:val="9"/>
    </w:pPr>
  </w:style>
  <w:style w:type="table" w:styleId="Grille">
    <w:name w:val="Table Grid"/>
    <w:basedOn w:val="TableauNormal"/>
    <w:uiPriority w:val="59"/>
    <w:rsid w:val="00B54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96368"/>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CRIMENEUFCHATEAU.BE" TargetMode="External"/><Relationship Id="rId9" Type="http://schemas.openxmlformats.org/officeDocument/2006/relationships/hyperlink" Target="http://WWW.ESCRIMENEUFCHATEAU.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768;les:Mode%20Page:Papier%20a&#768;%20en-te&#770;te:Lettre%20Re&#769;volu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D708C965955F499BA28C8588F38985"/>
        <w:category>
          <w:name w:val="Général"/>
          <w:gallery w:val="placeholder"/>
        </w:category>
        <w:types>
          <w:type w:val="bbPlcHdr"/>
        </w:types>
        <w:behaviors>
          <w:behavior w:val="content"/>
        </w:behaviors>
        <w:guid w:val="{AA928813-34DC-F347-95E3-23FE9EA43A55}"/>
      </w:docPartPr>
      <w:docPartBody>
        <w:p w:rsidR="00867F1E" w:rsidRDefault="00BD7FB5">
          <w:pPr>
            <w:pStyle w:val="Corpsdetexte"/>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867F1E" w:rsidRDefault="00BD7FB5">
          <w:pPr>
            <w:pStyle w:val="Corpsdetexte"/>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BD7FB5" w:rsidRDefault="00BD7FB5">
          <w:pPr>
            <w:pStyle w:val="C8D708C965955F499BA28C8588F38985"/>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thelas Regular">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B5"/>
    <w:rsid w:val="002A70B9"/>
    <w:rsid w:val="004F5DC3"/>
    <w:rsid w:val="00982DCD"/>
    <w:rsid w:val="00AF0A78"/>
    <w:rsid w:val="00BD7FB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val="fr-FR"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val="fr-FR" w:eastAsia="fr-FR"/>
    </w:rPr>
  </w:style>
  <w:style w:type="paragraph" w:customStyle="1" w:styleId="C8D708C965955F499BA28C8588F38985">
    <w:name w:val="C8D708C965955F499BA28C8588F3898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val="fr-FR"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val="fr-FR" w:eastAsia="fr-FR"/>
    </w:rPr>
  </w:style>
  <w:style w:type="paragraph" w:customStyle="1" w:styleId="C8D708C965955F499BA28C8588F38985">
    <w:name w:val="C8D708C965955F499BA28C8588F38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Révolution.dotx</Template>
  <TotalTime>5</TotalTime>
  <Pages>1</Pages>
  <Words>898</Words>
  <Characters>4943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liege</dc:creator>
  <cp:keywords/>
  <dc:description/>
  <cp:lastModifiedBy>daniel liege</cp:lastModifiedBy>
  <cp:revision>3</cp:revision>
  <cp:lastPrinted>2016-06-29T17:45:00Z</cp:lastPrinted>
  <dcterms:created xsi:type="dcterms:W3CDTF">2022-07-16T06:26:00Z</dcterms:created>
  <dcterms:modified xsi:type="dcterms:W3CDTF">2022-07-16T06:29:00Z</dcterms:modified>
  <cp:category/>
</cp:coreProperties>
</file>